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37" w:rsidRDefault="00EB4337">
      <w:pPr>
        <w:widowControl w:val="0"/>
        <w:autoSpaceDE w:val="0"/>
        <w:autoSpaceDN w:val="0"/>
        <w:adjustRightInd w:val="0"/>
        <w:sectPr w:rsidR="00EB4337">
          <w:type w:val="continuous"/>
          <w:pgSz w:w="12240" w:h="15840"/>
          <w:pgMar w:top="1134" w:right="850" w:bottom="544" w:left="1701" w:header="708" w:footer="708" w:gutter="0"/>
          <w:cols w:space="708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8pt;margin-top:68.65pt;width:214.45pt;height:37.6pt;z-index:251631104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 w:rsidP="0091062C">
                  <w:pPr>
                    <w:widowControl w:val="0"/>
                    <w:autoSpaceDE w:val="0"/>
                    <w:autoSpaceDN w:val="0"/>
                    <w:adjustRightInd w:val="0"/>
                    <w:spacing w:line="232" w:lineRule="auto"/>
                    <w:ind w:right="-20"/>
                    <w:rPr>
                      <w:rFonts w:ascii="Verdana" w:hAnsi="Verdana"/>
                      <w:b/>
                      <w:spacing w:val="-3"/>
                      <w:sz w:val="34"/>
                    </w:rPr>
                  </w:pPr>
                  <w:r>
                    <w:rPr>
                      <w:rFonts w:ascii="Verdana" w:hAnsi="Verdana"/>
                      <w:b/>
                      <w:color w:val="00007F"/>
                      <w:spacing w:val="1"/>
                      <w:sz w:val="30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00007F"/>
                      <w:spacing w:val="8"/>
                      <w:sz w:val="30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00007F"/>
                      <w:spacing w:val="-8"/>
                      <w:sz w:val="30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00007F"/>
                      <w:sz w:val="30"/>
                    </w:rPr>
                    <w:t>h</w:t>
                  </w:r>
                  <w:r>
                    <w:rPr>
                      <w:rFonts w:ascii="Verdana" w:hAnsi="Verdana"/>
                      <w:b/>
                      <w:color w:val="00007F"/>
                      <w:spacing w:val="9"/>
                      <w:sz w:val="30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00007F"/>
                      <w:sz w:val="30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00007F"/>
                      <w:spacing w:val="-5"/>
                      <w:sz w:val="30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00007F"/>
                      <w:sz w:val="30"/>
                    </w:rPr>
                    <w:t>al</w:t>
                  </w:r>
                  <w:r>
                    <w:rPr>
                      <w:rFonts w:ascii="Verdana" w:hAnsi="Verdana"/>
                      <w:color w:val="00007F"/>
                      <w:spacing w:val="2"/>
                      <w:sz w:val="3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  <w:sz w:val="30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00007F"/>
                      <w:sz w:val="30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00007F"/>
                      <w:spacing w:val="3"/>
                      <w:sz w:val="30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00007F"/>
                      <w:spacing w:val="2"/>
                      <w:sz w:val="30"/>
                    </w:rPr>
                    <w:t>a</w:t>
                  </w:r>
                  <w:r>
                    <w:rPr>
                      <w:rFonts w:ascii="Verdana" w:hAnsi="Verdana"/>
                      <w:sz w:val="30"/>
                    </w:rPr>
                    <w:t xml:space="preserve"> </w:t>
                  </w:r>
                </w:p>
                <w:p w:rsidR="00EB4337" w:rsidRDefault="00EB4337" w:rsidP="0091062C">
                  <w:pPr>
                    <w:widowControl w:val="0"/>
                    <w:autoSpaceDE w:val="0"/>
                    <w:autoSpaceDN w:val="0"/>
                    <w:adjustRightInd w:val="0"/>
                    <w:spacing w:line="232" w:lineRule="auto"/>
                    <w:ind w:right="-20"/>
                  </w:pPr>
                  <w:r>
                    <w:rPr>
                      <w:rFonts w:ascii="Verdana" w:hAnsi="Verdana"/>
                      <w:b/>
                      <w:spacing w:val="-3"/>
                      <w:sz w:val="34"/>
                    </w:rPr>
                    <w:t>UNIVERSAL BASE PRİMER</w:t>
                  </w:r>
                </w:p>
              </w:txbxContent>
            </v:textbox>
            <w10:wrap anchorx="page" anchory="page"/>
          </v:shape>
        </w:pict>
      </w:r>
      <w:r>
        <w:t xml:space="preserve">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65.25pt">
            <v:imagedata r:id="rId4" o:title=""/>
          </v:shape>
        </w:pict>
      </w:r>
      <w:r>
        <w:rPr>
          <w:noProof/>
        </w:rPr>
        <w:pict>
          <v:group id="_x0000_s1027" style="position:absolute;margin-left:92.85pt;margin-top:193.65pt;width:425.5pt;height:.2pt;z-index:-251644416;mso-position-horizontal-relative:page;mso-position-vertical-relative:page" coordorigin="1857,3873" coordsize="8510,4" o:allowincell="f">
            <v:shape id="_x0000_s1028" style="position:absolute;left:1857;top:3873;width:8510;height:0" coordorigin="1857,3873" coordsize="8510,4" o:allowincell="f" path="m,l8510,e" filled="f" strokeweight=".24pt">
              <v:stroke joinstyle="miter"/>
              <v:path arrowok="t"/>
            </v:shape>
            <v:shape id="_x0000_s1029" style="position:absolute;left:1857;top:3878;width:8510;height:0" coordorigin="1857,3873" coordsize="8510,4" o:allowincell="f" path="m,l8510,e" filled="f" strokeweight=".24pt">
              <v:stroke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30" style="position:absolute;margin-left:92.85pt;margin-top:318.7pt;width:425.5pt;height:0;z-index:-251643392;mso-position-horizontal-relative:page;mso-position-vertical-relative:page" coordsize="" o:allowincell="f" path="m,l8510,e" filled="f" strokeweight=".24pt">
            <v:stroke joinstyle="miter"/>
            <v:path arrowok="t"/>
            <w10:wrap anchorx="page" anchory="page"/>
          </v:shape>
        </w:pict>
      </w:r>
      <w:r>
        <w:rPr>
          <w:noProof/>
        </w:rPr>
        <w:pict>
          <v:group id="_x0000_s1031" style="position:absolute;margin-left:92.85pt;margin-top:418.05pt;width:425.5pt;height:.2pt;z-index:-251642368;mso-position-horizontal-relative:page;mso-position-vertical-relative:page" coordorigin="1857,8361" coordsize="8510,4" o:allowincell="f">
            <v:shape id="_x0000_s1032" style="position:absolute;left:1857;top:8361;width:8510;height:0" coordorigin="1857,8361" coordsize="8510,4" o:allowincell="f" path="m,l8510,e" filled="f" strokeweight=".24pt">
              <v:stroke joinstyle="miter"/>
              <v:path arrowok="t"/>
            </v:shape>
            <v:shape id="_x0000_s1033" style="position:absolute;left:1857;top:8366;width:8510;height:0" coordorigin="1857,8361" coordsize="8510,4" o:allowincell="f" path="m,l8510,e" filled="f" strokeweight=".24pt">
              <v:stroke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34" style="position:absolute;margin-left:92.85pt;margin-top:502.3pt;width:425.5pt;height:0;z-index:-251639296;mso-position-horizontal-relative:page;mso-position-vertical-relative:page" coordorigin="1857,10046" coordsize="8510" o:allowincell="f">
            <v:shape id="_x0000_s1035" style="position:absolute;left:1857;top:10046;width:8510;height:0" coordorigin="1857,10046" coordsize="8510" o:allowincell="f" path="m,l8510,e" filled="f" strokeweight=".24pt">
              <v:stroke joinstyle="miter"/>
              <v:path arrowok="t"/>
            </v:shape>
            <v:shape id="_x0000_s1036" style="position:absolute;left:1857;top:10046;width:8510;height:0" coordorigin="1857,10046" coordsize="8510" o:allowincell="f" path="m,l8510,e" filled="f" strokeweight=".24pt">
              <v:stroke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37" style="position:absolute;margin-left:92.85pt;margin-top:595.15pt;width:425.5pt;height:0;z-index:-251637248;mso-position-horizontal-relative:page;mso-position-vertical-relative:page" coordsize="" o:allowincell="f" path="m,l8510,e" filled="f" strokeweight=".24pt">
            <v:stroke joinstyle="miter"/>
            <v:path arrowok="t"/>
            <w10:wrap anchorx="page" anchory="page"/>
          </v:shape>
        </w:pict>
      </w:r>
      <w:r>
        <w:rPr>
          <w:noProof/>
        </w:rPr>
        <w:pict>
          <v:group id="_x0000_s1038" style="position:absolute;margin-left:92.85pt;margin-top:655.15pt;width:425.5pt;height:.2pt;z-index:-251635200;mso-position-horizontal-relative:page;mso-position-vertical-relative:page" coordorigin="1857,13103" coordsize="8510,4" o:allowincell="f">
            <v:shape id="_x0000_s1039" style="position:absolute;left:1857;top:13103;width:8510;height:0" coordorigin="1857,13103" coordsize="8510,4" o:allowincell="f" path="m,l8510,e" filled="f" strokeweight=".24pt">
              <v:stroke joinstyle="miter"/>
              <v:path arrowok="t"/>
            </v:shape>
            <v:shape id="_x0000_s1040" style="position:absolute;left:1857;top:13108;width:8510;height:0" coordorigin="1857,13103" coordsize="8510,4" o:allowincell="f" path="m,l8510,e" filled="f" strokeweight=".24pt">
              <v:stroke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41" type="#_x0000_t202" style="position:absolute;margin-left:92.6pt;margin-top:129.05pt;width:400.95pt;height:44.85pt;z-index:251636224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31" w:lineRule="auto"/>
                    <w:ind w:right="-20"/>
                  </w:pP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P</w:t>
                  </w:r>
                  <w:r>
                    <w:rPr>
                      <w:rFonts w:ascii="Verdana" w:hAnsi="Verdana"/>
                      <w:b/>
                      <w:color w:val="00007F"/>
                      <w:spacing w:val="3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00007F"/>
                      <w:spacing w:val="6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ct</w:t>
                  </w:r>
                  <w:r>
                    <w:rPr>
                      <w:rFonts w:ascii="Verdana" w:hAnsi="Verdana"/>
                      <w:color w:val="00007F"/>
                      <w:spacing w:val="-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  <w:spacing w:val="4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es</w:t>
                  </w:r>
                  <w:r>
                    <w:rPr>
                      <w:rFonts w:ascii="Verdana" w:hAnsi="Verdana"/>
                      <w:b/>
                      <w:color w:val="00007F"/>
                      <w:spacing w:val="-3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00007F"/>
                      <w:spacing w:val="5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00007F"/>
                      <w:spacing w:val="2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p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00007F"/>
                      <w:spacing w:val="-3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n</w:t>
                  </w:r>
                </w:p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38" w:lineRule="auto"/>
                    <w:ind w:right="-20"/>
                  </w:pPr>
                  <w:r>
                    <w:rPr>
                      <w:rFonts w:ascii="Verdana" w:hAnsi="Verdana"/>
                      <w:spacing w:val="3"/>
                      <w:sz w:val="17"/>
                    </w:rPr>
                    <w:t>unıversal</w:t>
                  </w:r>
                  <w:r>
                    <w:rPr>
                      <w:rFonts w:ascii="Verdana" w:hAnsi="Verdana"/>
                      <w:sz w:val="17"/>
                    </w:rPr>
                    <w:t xml:space="preserve"> Pr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is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pacing w:val="8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pacing w:val="-8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6"/>
                      <w:sz w:val="17"/>
                    </w:rPr>
                    <w:t>f</w:t>
                  </w:r>
                  <w:r>
                    <w:rPr>
                      <w:rFonts w:ascii="Verdana" w:hAnsi="Verdana"/>
                      <w:sz w:val="17"/>
                    </w:rPr>
                    <w:t>or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z w:val="17"/>
                    </w:rPr>
                    <w:t>ce</w:t>
                  </w:r>
                  <w:r>
                    <w:rPr>
                      <w:rFonts w:ascii="Verdana" w:hAnsi="Verdana"/>
                      <w:spacing w:val="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w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ter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b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ba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se</w:t>
                  </w:r>
                  <w:r>
                    <w:rPr>
                      <w:rFonts w:ascii="Verdana" w:hAnsi="Verdana"/>
                      <w:sz w:val="17"/>
                    </w:rPr>
                    <w:t>d on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 xml:space="preserve">a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ci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,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z w:val="17"/>
                    </w:rPr>
                    <w:t>h qu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ali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y</w:t>
                  </w:r>
                  <w:r>
                    <w:rPr>
                      <w:rFonts w:ascii="Verdana" w:hAnsi="Verdana"/>
                      <w:sz w:val="17"/>
                    </w:rPr>
                    <w:t xml:space="preserve">, 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kal</w:t>
                  </w:r>
                  <w:r>
                    <w:rPr>
                      <w:rFonts w:ascii="Verdana" w:hAnsi="Verdana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>y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 xml:space="preserve">c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92.6pt;margin-top:207.05pt;width:414.2pt;height:103.8pt;z-index:251646464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26" w:lineRule="auto"/>
                    <w:ind w:right="-20"/>
                  </w:pP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Reco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nded</w:t>
                  </w:r>
                  <w:r>
                    <w:rPr>
                      <w:rFonts w:ascii="Verdana" w:hAnsi="Verdana"/>
                      <w:color w:val="00007F"/>
                      <w:spacing w:val="-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u</w:t>
                  </w:r>
                  <w:r>
                    <w:rPr>
                      <w:rFonts w:ascii="Verdana" w:hAnsi="Verdana"/>
                      <w:b/>
                      <w:color w:val="00007F"/>
                      <w:spacing w:val="2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e</w:t>
                  </w:r>
                </w:p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34" w:lineRule="auto"/>
                    <w:ind w:left="62" w:right="-20"/>
                  </w:pP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 xml:space="preserve">Unıversal </w:t>
                  </w:r>
                  <w:r>
                    <w:rPr>
                      <w:rFonts w:ascii="Verdana" w:hAnsi="Verdana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P</w:t>
                  </w:r>
                  <w:r>
                    <w:rPr>
                      <w:rFonts w:ascii="Verdana" w:hAnsi="Verdana"/>
                      <w:spacing w:val="4"/>
                      <w:w w:val="93"/>
                      <w:sz w:val="19"/>
                    </w:rPr>
                    <w:t>r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i</w:t>
                  </w:r>
                  <w:r>
                    <w:rPr>
                      <w:rFonts w:ascii="Verdana" w:hAnsi="Verdana"/>
                      <w:spacing w:val="10"/>
                      <w:w w:val="93"/>
                      <w:sz w:val="19"/>
                    </w:rPr>
                    <w:t>m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er</w:t>
                  </w:r>
                  <w:r>
                    <w:rPr>
                      <w:rFonts w:ascii="Verdana" w:hAnsi="Verdana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9"/>
                      <w:w w:val="93"/>
                      <w:sz w:val="19"/>
                    </w:rPr>
                    <w:t>i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s</w:t>
                  </w:r>
                  <w:r>
                    <w:rPr>
                      <w:rFonts w:ascii="Verdana" w:hAnsi="Verdana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mo</w:t>
                  </w:r>
                  <w:r>
                    <w:rPr>
                      <w:rFonts w:ascii="Verdana" w:hAnsi="Verdana"/>
                      <w:spacing w:val="1"/>
                      <w:w w:val="93"/>
                      <w:sz w:val="19"/>
                    </w:rPr>
                    <w:t>s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s</w:t>
                  </w:r>
                  <w:r>
                    <w:rPr>
                      <w:rFonts w:ascii="Verdana" w:hAnsi="Verdana"/>
                      <w:spacing w:val="1"/>
                      <w:w w:val="93"/>
                      <w:sz w:val="19"/>
                    </w:rPr>
                    <w:t>u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ita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b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l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9"/>
                      <w:w w:val="93"/>
                      <w:sz w:val="19"/>
                    </w:rPr>
                    <w:t>f</w:t>
                  </w:r>
                  <w:r>
                    <w:rPr>
                      <w:rFonts w:ascii="Verdana" w:hAnsi="Verdana"/>
                      <w:spacing w:val="6"/>
                      <w:w w:val="93"/>
                      <w:sz w:val="19"/>
                    </w:rPr>
                    <w:t>o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r</w:t>
                  </w:r>
                  <w:r>
                    <w:rPr>
                      <w:rFonts w:ascii="Verdana" w:hAnsi="Verdana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f</w:t>
                  </w:r>
                  <w:r>
                    <w:rPr>
                      <w:rFonts w:ascii="Verdana" w:hAnsi="Verdana"/>
                      <w:spacing w:val="-1"/>
                      <w:w w:val="93"/>
                      <w:sz w:val="19"/>
                    </w:rPr>
                    <w:t>u</w:t>
                  </w:r>
                  <w:r>
                    <w:rPr>
                      <w:rFonts w:ascii="Verdana" w:hAnsi="Verdana"/>
                      <w:spacing w:val="4"/>
                      <w:w w:val="93"/>
                      <w:sz w:val="19"/>
                    </w:rPr>
                    <w:t>l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l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y</w:t>
                  </w:r>
                  <w:r>
                    <w:rPr>
                      <w:rFonts w:ascii="Verdana" w:hAnsi="Verdana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c</w:t>
                  </w:r>
                  <w:r>
                    <w:rPr>
                      <w:rFonts w:ascii="Verdana" w:hAnsi="Verdana"/>
                      <w:spacing w:val="1"/>
                      <w:w w:val="93"/>
                      <w:sz w:val="19"/>
                    </w:rPr>
                    <w:t>u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re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d</w:t>
                  </w:r>
                  <w:r>
                    <w:rPr>
                      <w:rFonts w:ascii="Verdana" w:hAnsi="Verdana"/>
                      <w:spacing w:val="1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w w:val="93"/>
                      <w:sz w:val="19"/>
                    </w:rPr>
                    <w:t>n</w:t>
                  </w:r>
                  <w:r>
                    <w:rPr>
                      <w:rFonts w:ascii="Verdana" w:hAnsi="Verdana"/>
                      <w:spacing w:val="9"/>
                      <w:w w:val="93"/>
                      <w:sz w:val="19"/>
                    </w:rPr>
                    <w:t>e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w</w:t>
                  </w:r>
                  <w:r>
                    <w:rPr>
                      <w:rFonts w:ascii="Verdana" w:hAnsi="Verdana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ce</w:t>
                  </w:r>
                  <w:r>
                    <w:rPr>
                      <w:rFonts w:ascii="Verdana" w:hAnsi="Verdana"/>
                      <w:spacing w:val="12"/>
                      <w:w w:val="93"/>
                      <w:sz w:val="19"/>
                    </w:rPr>
                    <w:t>m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en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p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laster</w:t>
                  </w:r>
                  <w:r>
                    <w:rPr>
                      <w:rFonts w:ascii="Verdana" w:hAnsi="Verdana"/>
                      <w:spacing w:val="6"/>
                      <w:w w:val="93"/>
                      <w:sz w:val="19"/>
                    </w:rPr>
                    <w:t>e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d</w:t>
                  </w:r>
                  <w:r>
                    <w:rPr>
                      <w:rFonts w:ascii="Verdana" w:hAnsi="Verdana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wa</w:t>
                  </w:r>
                  <w:r>
                    <w:rPr>
                      <w:rFonts w:ascii="Verdana" w:hAnsi="Verdana"/>
                      <w:spacing w:val="1"/>
                      <w:w w:val="93"/>
                      <w:sz w:val="19"/>
                    </w:rPr>
                    <w:t>l</w:t>
                  </w:r>
                  <w:r>
                    <w:rPr>
                      <w:rFonts w:ascii="Verdana" w:hAnsi="Verdana"/>
                      <w:spacing w:val="9"/>
                      <w:w w:val="93"/>
                      <w:sz w:val="19"/>
                    </w:rPr>
                    <w:t>l</w:t>
                  </w:r>
                  <w:r>
                    <w:rPr>
                      <w:rFonts w:ascii="Verdana" w:hAnsi="Verdana"/>
                      <w:spacing w:val="-1"/>
                      <w:w w:val="93"/>
                      <w:sz w:val="19"/>
                    </w:rPr>
                    <w:t>s</w:t>
                  </w:r>
                  <w:r>
                    <w:rPr>
                      <w:rFonts w:ascii="Verdana" w:hAnsi="Verdana"/>
                      <w:spacing w:val="4"/>
                      <w:w w:val="93"/>
                      <w:sz w:val="19"/>
                    </w:rPr>
                    <w:t>,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ce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i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li</w:t>
                  </w:r>
                  <w:r>
                    <w:rPr>
                      <w:rFonts w:ascii="Verdana" w:hAnsi="Verdana"/>
                      <w:spacing w:val="1"/>
                      <w:w w:val="93"/>
                      <w:sz w:val="19"/>
                    </w:rPr>
                    <w:t>n</w:t>
                  </w:r>
                  <w:r>
                    <w:rPr>
                      <w:rFonts w:ascii="Verdana" w:hAnsi="Verdana"/>
                      <w:spacing w:val="10"/>
                      <w:w w:val="93"/>
                      <w:sz w:val="19"/>
                    </w:rPr>
                    <w:t>g</w:t>
                  </w:r>
                  <w:r>
                    <w:rPr>
                      <w:rFonts w:ascii="Verdana" w:hAnsi="Verdana"/>
                      <w:spacing w:val="-1"/>
                      <w:w w:val="93"/>
                      <w:sz w:val="19"/>
                    </w:rPr>
                    <w:t>s</w:t>
                  </w:r>
                  <w:r>
                    <w:rPr>
                      <w:rFonts w:ascii="Verdana" w:hAnsi="Verdana"/>
                      <w:spacing w:val="4"/>
                      <w:w w:val="93"/>
                      <w:sz w:val="19"/>
                    </w:rPr>
                    <w:t>,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co</w:t>
                  </w:r>
                  <w:r>
                    <w:rPr>
                      <w:rFonts w:ascii="Verdana" w:hAnsi="Verdana"/>
                      <w:spacing w:val="6"/>
                      <w:w w:val="93"/>
                      <w:sz w:val="19"/>
                    </w:rPr>
                    <w:t>n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cr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te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,</w:t>
                  </w:r>
                  <w:r>
                    <w:rPr>
                      <w:rFonts w:ascii="Verdana" w:hAnsi="Verdana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gyps</w:t>
                  </w:r>
                  <w:r>
                    <w:rPr>
                      <w:rFonts w:ascii="Verdana" w:hAnsi="Verdana"/>
                      <w:spacing w:val="10"/>
                      <w:w w:val="93"/>
                      <w:sz w:val="19"/>
                    </w:rPr>
                    <w:t>u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m</w:t>
                  </w:r>
                  <w:r>
                    <w:rPr>
                      <w:rFonts w:ascii="Verdana" w:hAnsi="Verdana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9"/>
                      <w:w w:val="93"/>
                      <w:sz w:val="19"/>
                    </w:rPr>
                    <w:t>b</w:t>
                  </w:r>
                  <w:r>
                    <w:rPr>
                      <w:rFonts w:ascii="Verdana" w:hAnsi="Verdana"/>
                      <w:spacing w:val="-1"/>
                      <w:w w:val="93"/>
                      <w:sz w:val="19"/>
                    </w:rPr>
                    <w:t>o</w:t>
                  </w:r>
                  <w:r>
                    <w:rPr>
                      <w:rFonts w:ascii="Verdana" w:hAnsi="Verdana"/>
                      <w:spacing w:val="4"/>
                      <w:w w:val="93"/>
                      <w:sz w:val="19"/>
                    </w:rPr>
                    <w:t>a</w:t>
                  </w:r>
                  <w:r>
                    <w:rPr>
                      <w:rFonts w:ascii="Verdana" w:hAnsi="Verdana"/>
                      <w:spacing w:val="9"/>
                      <w:w w:val="93"/>
                      <w:sz w:val="19"/>
                    </w:rPr>
                    <w:t>r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d</w:t>
                  </w:r>
                  <w:r>
                    <w:rPr>
                      <w:rFonts w:ascii="Verdana" w:hAnsi="Verdana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10"/>
                      <w:w w:val="93"/>
                      <w:sz w:val="19"/>
                    </w:rPr>
                    <w:t>p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a</w:t>
                  </w:r>
                  <w:r>
                    <w:rPr>
                      <w:rFonts w:ascii="Verdana" w:hAnsi="Verdana"/>
                      <w:spacing w:val="4"/>
                      <w:w w:val="93"/>
                      <w:sz w:val="19"/>
                    </w:rPr>
                    <w:t>r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titi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o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n</w:t>
                  </w:r>
                  <w:r>
                    <w:rPr>
                      <w:rFonts w:ascii="Verdana" w:hAnsi="Verdana"/>
                      <w:spacing w:val="2"/>
                      <w:w w:val="93"/>
                      <w:sz w:val="19"/>
                    </w:rPr>
                    <w:t>s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,</w:t>
                  </w:r>
                  <w:r>
                    <w:rPr>
                      <w:rFonts w:ascii="Verdana" w:hAnsi="Verdana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GR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C</w:t>
                  </w:r>
                  <w:r>
                    <w:rPr>
                      <w:rFonts w:ascii="Verdana" w:hAnsi="Verdana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work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s</w:t>
                  </w:r>
                  <w:r>
                    <w:rPr>
                      <w:rFonts w:ascii="Verdana" w:hAnsi="Verdana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10"/>
                      <w:w w:val="93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pacing w:val="1"/>
                      <w:w w:val="93"/>
                      <w:sz w:val="19"/>
                    </w:rPr>
                    <w:t>c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.</w:t>
                  </w:r>
                  <w:r>
                    <w:rPr>
                      <w:rFonts w:ascii="Verdana" w:hAnsi="Verdana"/>
                      <w:spacing w:val="7"/>
                      <w:sz w:val="19"/>
                    </w:rPr>
                    <w:t xml:space="preserve"> </w:t>
                  </w:r>
                </w:p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33" w:lineRule="auto"/>
                    <w:ind w:left="62" w:right="-20"/>
                  </w:pPr>
                  <w:r>
                    <w:rPr>
                      <w:rFonts w:ascii="Verdana" w:hAnsi="Verdana"/>
                      <w:b/>
                      <w:spacing w:val="4"/>
                      <w:sz w:val="19"/>
                    </w:rPr>
                    <w:t xml:space="preserve">Advantage usıng of unıversal primer </w:t>
                  </w:r>
                  <w:r>
                    <w:rPr>
                      <w:rFonts w:ascii="Verdana" w:hAnsi="Verdana"/>
                      <w:spacing w:val="-10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9"/>
                    </w:rPr>
                    <w:t>:</w:t>
                  </w:r>
                  <w:r>
                    <w:rPr>
                      <w:rFonts w:ascii="Verdana" w:hAnsi="Verdana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De</w:t>
                  </w:r>
                  <w:r>
                    <w:rPr>
                      <w:rFonts w:ascii="Verdana" w:hAnsi="Verdana"/>
                      <w:spacing w:val="-6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p</w:t>
                  </w:r>
                  <w:r>
                    <w:rPr>
                      <w:rFonts w:ascii="Verdana" w:hAnsi="Verdana"/>
                      <w:spacing w:val="4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z w:val="19"/>
                    </w:rPr>
                    <w:t>r</w:t>
                  </w:r>
                  <w:r>
                    <w:rPr>
                      <w:rFonts w:ascii="Verdana" w:hAnsi="Verdana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-5"/>
                      <w:sz w:val="19"/>
                    </w:rPr>
                    <w:t>p</w:t>
                  </w:r>
                  <w:r>
                    <w:rPr>
                      <w:rFonts w:ascii="Verdana" w:hAnsi="Verdana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ne</w:t>
                  </w:r>
                  <w:r>
                    <w:rPr>
                      <w:rFonts w:ascii="Verdana" w:hAnsi="Verdana"/>
                      <w:spacing w:val="-6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pacing w:val="4"/>
                      <w:sz w:val="19"/>
                    </w:rPr>
                    <w:t>r</w:t>
                  </w:r>
                  <w:r>
                    <w:rPr>
                      <w:rFonts w:ascii="Verdana" w:hAnsi="Verdana"/>
                      <w:spacing w:val="-7"/>
                      <w:sz w:val="19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pacing w:val="7"/>
                      <w:sz w:val="19"/>
                    </w:rPr>
                    <w:t>i</w:t>
                  </w:r>
                  <w:r>
                    <w:rPr>
                      <w:rFonts w:ascii="Verdana" w:hAnsi="Verdana"/>
                      <w:sz w:val="19"/>
                    </w:rPr>
                    <w:t>on</w:t>
                  </w:r>
                  <w:r>
                    <w:rPr>
                      <w:rFonts w:ascii="Verdana" w:hAnsi="Verdana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</w:rPr>
                    <w:t>i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n</w:t>
                  </w:r>
                  <w:r>
                    <w:rPr>
                      <w:rFonts w:ascii="Verdana" w:hAnsi="Verdana"/>
                      <w:spacing w:val="-8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o</w:t>
                  </w:r>
                  <w:r>
                    <w:rPr>
                      <w:rFonts w:ascii="Verdana" w:hAnsi="Verdana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-5"/>
                      <w:sz w:val="19"/>
                    </w:rPr>
                    <w:t>p</w:t>
                  </w:r>
                  <w:r>
                    <w:rPr>
                      <w:rFonts w:ascii="Verdana" w:hAnsi="Verdana"/>
                      <w:spacing w:val="9"/>
                      <w:sz w:val="19"/>
                    </w:rPr>
                    <w:t>l</w:t>
                  </w:r>
                  <w:r>
                    <w:rPr>
                      <w:rFonts w:ascii="Verdana" w:hAnsi="Verdana"/>
                      <w:spacing w:val="-7"/>
                      <w:sz w:val="19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s</w:t>
                  </w:r>
                  <w:r>
                    <w:rPr>
                      <w:rFonts w:ascii="Verdana" w:hAnsi="Verdana"/>
                      <w:spacing w:val="-5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z w:val="19"/>
                    </w:rPr>
                    <w:t>r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 xml:space="preserve"> an</w:t>
                  </w:r>
                  <w:r>
                    <w:rPr>
                      <w:rFonts w:ascii="Verdana" w:hAnsi="Verdana"/>
                      <w:sz w:val="19"/>
                    </w:rPr>
                    <w:t xml:space="preserve">d 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co</w:t>
                  </w:r>
                  <w:r>
                    <w:rPr>
                      <w:rFonts w:ascii="Verdana" w:hAnsi="Verdana"/>
                      <w:spacing w:val="2"/>
                      <w:sz w:val="19"/>
                    </w:rPr>
                    <w:t>n</w:t>
                  </w:r>
                  <w:r>
                    <w:rPr>
                      <w:rFonts w:ascii="Verdana" w:hAnsi="Verdana"/>
                      <w:spacing w:val="-7"/>
                      <w:sz w:val="19"/>
                    </w:rPr>
                    <w:t>c</w:t>
                  </w:r>
                  <w:r>
                    <w:rPr>
                      <w:rFonts w:ascii="Verdana" w:hAnsi="Verdana"/>
                      <w:sz w:val="19"/>
                    </w:rPr>
                    <w:t>r</w:t>
                  </w:r>
                  <w:r>
                    <w:rPr>
                      <w:rFonts w:ascii="Verdana" w:hAnsi="Verdana"/>
                      <w:spacing w:val="2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z w:val="19"/>
                    </w:rPr>
                    <w:t xml:space="preserve">te 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g</w:t>
                  </w:r>
                  <w:r>
                    <w:rPr>
                      <w:rFonts w:ascii="Verdana" w:hAnsi="Verdana"/>
                      <w:spacing w:val="3"/>
                      <w:sz w:val="19"/>
                    </w:rPr>
                    <w:t>i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ve</w:t>
                  </w:r>
                  <w:r>
                    <w:rPr>
                      <w:rFonts w:ascii="Verdana" w:hAnsi="Verdana"/>
                      <w:sz w:val="19"/>
                    </w:rPr>
                    <w:t>s a</w:t>
                  </w:r>
                  <w:r>
                    <w:rPr>
                      <w:rFonts w:ascii="Verdana" w:hAnsi="Verdana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be</w:t>
                  </w:r>
                  <w:r>
                    <w:rPr>
                      <w:rFonts w:ascii="Verdana" w:hAnsi="Verdana"/>
                      <w:spacing w:val="-2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pacing w:val="-2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z w:val="19"/>
                    </w:rPr>
                    <w:t>r</w:t>
                  </w:r>
                  <w:r>
                    <w:rPr>
                      <w:rFonts w:ascii="Verdana" w:hAnsi="Verdana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a</w:t>
                  </w:r>
                  <w:r>
                    <w:rPr>
                      <w:rFonts w:ascii="Verdana" w:hAnsi="Verdana"/>
                      <w:spacing w:val="-5"/>
                      <w:sz w:val="19"/>
                    </w:rPr>
                    <w:t>d</w:t>
                  </w:r>
                  <w:r>
                    <w:rPr>
                      <w:rFonts w:ascii="Verdana" w:hAnsi="Verdana"/>
                      <w:spacing w:val="3"/>
                      <w:sz w:val="19"/>
                    </w:rPr>
                    <w:t>h</w:t>
                  </w:r>
                  <w:r>
                    <w:rPr>
                      <w:rFonts w:ascii="Verdana" w:hAnsi="Verdana"/>
                      <w:spacing w:val="-6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-2"/>
                      <w:sz w:val="19"/>
                    </w:rPr>
                    <w:t>s</w:t>
                  </w:r>
                  <w:r>
                    <w:rPr>
                      <w:rFonts w:ascii="Verdana" w:hAnsi="Verdana"/>
                      <w:spacing w:val="3"/>
                      <w:sz w:val="19"/>
                    </w:rPr>
                    <w:t>i</w:t>
                  </w:r>
                  <w:r>
                    <w:rPr>
                      <w:rFonts w:ascii="Verdana" w:hAnsi="Verdana"/>
                      <w:sz w:val="19"/>
                    </w:rPr>
                    <w:t>o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n</w:t>
                  </w:r>
                  <w:r>
                    <w:rPr>
                      <w:rFonts w:ascii="Verdana" w:hAnsi="Verdana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z w:val="19"/>
                    </w:rPr>
                    <w:t>o</w:t>
                  </w:r>
                  <w:r>
                    <w:rPr>
                      <w:rFonts w:ascii="Verdana" w:hAnsi="Verdana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pacing w:val="-2"/>
                      <w:sz w:val="19"/>
                    </w:rPr>
                    <w:t>h</w:t>
                  </w:r>
                  <w:r>
                    <w:rPr>
                      <w:rFonts w:ascii="Verdana" w:hAnsi="Verdana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-6"/>
                      <w:sz w:val="19"/>
                    </w:rPr>
                    <w:t>s</w:t>
                  </w:r>
                  <w:r>
                    <w:rPr>
                      <w:rFonts w:ascii="Verdana" w:hAnsi="Verdana"/>
                      <w:spacing w:val="-2"/>
                      <w:sz w:val="19"/>
                    </w:rPr>
                    <w:t>u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r</w:t>
                  </w:r>
                  <w:r>
                    <w:rPr>
                      <w:rFonts w:ascii="Verdana" w:hAnsi="Verdana"/>
                      <w:spacing w:val="2"/>
                      <w:sz w:val="19"/>
                    </w:rPr>
                    <w:t>f</w:t>
                  </w:r>
                  <w:r>
                    <w:rPr>
                      <w:rFonts w:ascii="Verdana" w:hAnsi="Verdana"/>
                      <w:spacing w:val="-7"/>
                      <w:sz w:val="19"/>
                    </w:rPr>
                    <w:t>a</w:t>
                  </w:r>
                  <w:r>
                    <w:rPr>
                      <w:rFonts w:ascii="Verdana" w:hAnsi="Verdana"/>
                      <w:spacing w:val="-2"/>
                      <w:sz w:val="19"/>
                    </w:rPr>
                    <w:t>c</w:t>
                  </w:r>
                  <w:r>
                    <w:rPr>
                      <w:rFonts w:ascii="Verdana" w:hAnsi="Verdana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Su</w:t>
                  </w:r>
                  <w:r>
                    <w:rPr>
                      <w:rFonts w:ascii="Verdana" w:hAnsi="Verdana"/>
                      <w:spacing w:val="-2"/>
                      <w:sz w:val="19"/>
                    </w:rPr>
                    <w:t>p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-8"/>
                      <w:sz w:val="19"/>
                    </w:rPr>
                    <w:t>r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i</w:t>
                  </w:r>
                  <w:r>
                    <w:rPr>
                      <w:rFonts w:ascii="Verdana" w:hAnsi="Verdana"/>
                      <w:spacing w:val="5"/>
                      <w:sz w:val="19"/>
                    </w:rPr>
                    <w:t>o</w:t>
                  </w:r>
                  <w:r>
                    <w:rPr>
                      <w:rFonts w:ascii="Verdana" w:hAnsi="Verdana"/>
                      <w:sz w:val="19"/>
                    </w:rPr>
                    <w:t>r</w:t>
                  </w:r>
                  <w:r>
                    <w:rPr>
                      <w:rFonts w:ascii="Verdana" w:hAnsi="Verdana"/>
                      <w:spacing w:val="-7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2"/>
                      <w:w w:val="93"/>
                      <w:sz w:val="19"/>
                    </w:rPr>
                    <w:t>a</w:t>
                  </w:r>
                  <w:r>
                    <w:rPr>
                      <w:rFonts w:ascii="Verdana" w:hAnsi="Verdana"/>
                      <w:spacing w:val="3"/>
                      <w:w w:val="93"/>
                      <w:sz w:val="19"/>
                    </w:rPr>
                    <w:t>lk</w:t>
                  </w:r>
                  <w:r>
                    <w:rPr>
                      <w:rFonts w:ascii="Verdana" w:hAnsi="Verdana"/>
                      <w:spacing w:val="2"/>
                      <w:w w:val="93"/>
                      <w:sz w:val="19"/>
                    </w:rPr>
                    <w:t>a</w:t>
                  </w:r>
                  <w:r>
                    <w:rPr>
                      <w:rFonts w:ascii="Verdana" w:hAnsi="Verdana"/>
                      <w:spacing w:val="3"/>
                      <w:w w:val="93"/>
                      <w:sz w:val="19"/>
                    </w:rPr>
                    <w:t>l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i</w:t>
                  </w:r>
                  <w:r>
                    <w:rPr>
                      <w:rFonts w:ascii="Verdana" w:hAnsi="Verdana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3"/>
                      <w:w w:val="93"/>
                      <w:sz w:val="19"/>
                    </w:rPr>
                    <w:t>re</w:t>
                  </w:r>
                  <w:r>
                    <w:rPr>
                      <w:rFonts w:ascii="Verdana" w:hAnsi="Verdana"/>
                      <w:spacing w:val="2"/>
                      <w:w w:val="93"/>
                      <w:sz w:val="19"/>
                    </w:rPr>
                    <w:t>s</w:t>
                  </w:r>
                  <w:r>
                    <w:rPr>
                      <w:rFonts w:ascii="Verdana" w:hAnsi="Verdana"/>
                      <w:spacing w:val="3"/>
                      <w:w w:val="93"/>
                      <w:sz w:val="19"/>
                    </w:rPr>
                    <w:t>is</w:t>
                  </w:r>
                  <w:r>
                    <w:rPr>
                      <w:rFonts w:ascii="Verdana" w:hAnsi="Verdana"/>
                      <w:spacing w:val="10"/>
                      <w:w w:val="93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pacing w:val="8"/>
                      <w:w w:val="93"/>
                      <w:sz w:val="19"/>
                    </w:rPr>
                    <w:t>a</w:t>
                  </w:r>
                  <w:r>
                    <w:rPr>
                      <w:rFonts w:ascii="Verdana" w:hAnsi="Verdana"/>
                      <w:spacing w:val="3"/>
                      <w:w w:val="93"/>
                      <w:sz w:val="19"/>
                    </w:rPr>
                    <w:t>nc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3"/>
                      <w:w w:val="93"/>
                      <w:sz w:val="19"/>
                    </w:rPr>
                    <w:t>of</w:t>
                  </w:r>
                  <w:r>
                    <w:rPr>
                      <w:rFonts w:ascii="Verdana" w:hAnsi="Verdana"/>
                      <w:spacing w:val="6"/>
                      <w:w w:val="93"/>
                      <w:sz w:val="19"/>
                    </w:rPr>
                    <w:t>f</w:t>
                  </w:r>
                  <w:r>
                    <w:rPr>
                      <w:rFonts w:ascii="Verdana" w:hAnsi="Verdana"/>
                      <w:spacing w:val="3"/>
                      <w:w w:val="93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8"/>
                      <w:w w:val="93"/>
                      <w:sz w:val="19"/>
                    </w:rPr>
                    <w:t>r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s</w:t>
                  </w:r>
                  <w:r>
                    <w:rPr>
                      <w:rFonts w:ascii="Verdana" w:hAnsi="Verdana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6"/>
                      <w:w w:val="93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pacing w:val="7"/>
                      <w:w w:val="93"/>
                      <w:sz w:val="19"/>
                    </w:rPr>
                    <w:t>h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10"/>
                      <w:w w:val="93"/>
                      <w:sz w:val="19"/>
                    </w:rPr>
                    <w:t>b</w:t>
                  </w:r>
                  <w:r>
                    <w:rPr>
                      <w:rFonts w:ascii="Verdana" w:hAnsi="Verdana"/>
                      <w:spacing w:val="3"/>
                      <w:w w:val="93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2"/>
                      <w:w w:val="93"/>
                      <w:sz w:val="19"/>
                    </w:rPr>
                    <w:t>s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pro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pacing w:val="9"/>
                      <w:w w:val="93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c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io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n</w:t>
                  </w:r>
                  <w:r>
                    <w:rPr>
                      <w:rFonts w:ascii="Verdana" w:hAnsi="Verdana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agai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n</w:t>
                  </w:r>
                  <w:r>
                    <w:rPr>
                      <w:rFonts w:ascii="Verdana" w:hAnsi="Verdana"/>
                      <w:spacing w:val="4"/>
                      <w:w w:val="93"/>
                      <w:sz w:val="19"/>
                    </w:rPr>
                    <w:t>s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pacing w:val="6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alka</w:t>
                  </w:r>
                  <w:r>
                    <w:rPr>
                      <w:rFonts w:ascii="Verdana" w:hAnsi="Verdana"/>
                      <w:spacing w:val="-3"/>
                      <w:w w:val="93"/>
                      <w:sz w:val="19"/>
                    </w:rPr>
                    <w:t>l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i</w:t>
                  </w:r>
                  <w:r>
                    <w:rPr>
                      <w:rFonts w:ascii="Verdana" w:hAnsi="Verdana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a</w:t>
                  </w:r>
                  <w:r>
                    <w:rPr>
                      <w:rFonts w:ascii="Verdana" w:hAnsi="Verdana"/>
                      <w:spacing w:val="4"/>
                      <w:w w:val="93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tac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k</w:t>
                  </w:r>
                  <w:r>
                    <w:rPr>
                      <w:rFonts w:ascii="Verdana" w:hAnsi="Verdana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whe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n</w:t>
                  </w:r>
                  <w:r>
                    <w:rPr>
                      <w:rFonts w:ascii="Verdana" w:hAnsi="Verdana"/>
                      <w:spacing w:val="8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ap</w:t>
                  </w:r>
                  <w:r>
                    <w:rPr>
                      <w:rFonts w:ascii="Verdana" w:hAnsi="Verdana"/>
                      <w:spacing w:val="-1"/>
                      <w:w w:val="93"/>
                      <w:sz w:val="19"/>
                    </w:rPr>
                    <w:t>p</w:t>
                  </w:r>
                  <w:r>
                    <w:rPr>
                      <w:rFonts w:ascii="Verdana" w:hAnsi="Verdana"/>
                      <w:spacing w:val="4"/>
                      <w:w w:val="93"/>
                      <w:sz w:val="19"/>
                    </w:rPr>
                    <w:t>l</w:t>
                  </w:r>
                  <w:r>
                    <w:rPr>
                      <w:rFonts w:ascii="Verdana" w:hAnsi="Verdana"/>
                      <w:spacing w:val="6"/>
                      <w:w w:val="93"/>
                      <w:sz w:val="19"/>
                    </w:rPr>
                    <w:t>i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e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d</w:t>
                  </w:r>
                  <w:r>
                    <w:rPr>
                      <w:rFonts w:ascii="Verdana" w:hAnsi="Verdana"/>
                      <w:spacing w:val="7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w w:val="93"/>
                      <w:sz w:val="19"/>
                    </w:rPr>
                    <w:t>o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n</w:t>
                  </w:r>
                  <w:r>
                    <w:rPr>
                      <w:rFonts w:ascii="Verdana" w:hAnsi="Verdana"/>
                      <w:spacing w:val="6"/>
                      <w:w w:val="93"/>
                      <w:sz w:val="19"/>
                    </w:rPr>
                    <w:t>t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o</w:t>
                  </w:r>
                  <w:r>
                    <w:rPr>
                      <w:rFonts w:ascii="Verdana" w:hAnsi="Verdana"/>
                      <w:spacing w:val="4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w w:val="93"/>
                      <w:sz w:val="19"/>
                    </w:rPr>
                    <w:t>a</w:t>
                  </w:r>
                  <w:r>
                    <w:rPr>
                      <w:rFonts w:ascii="Verdana" w:hAnsi="Verdana"/>
                      <w:sz w:val="19"/>
                    </w:rPr>
                    <w:t xml:space="preserve"> f</w:t>
                  </w:r>
                  <w:r>
                    <w:rPr>
                      <w:rFonts w:ascii="Verdana" w:hAnsi="Verdana"/>
                      <w:spacing w:val="5"/>
                      <w:sz w:val="19"/>
                    </w:rPr>
                    <w:t>u</w:t>
                  </w:r>
                  <w:r>
                    <w:rPr>
                      <w:rFonts w:ascii="Verdana" w:hAnsi="Verdana"/>
                      <w:sz w:val="19"/>
                    </w:rPr>
                    <w:t>l</w:t>
                  </w:r>
                  <w:r>
                    <w:rPr>
                      <w:rFonts w:ascii="Verdana" w:hAnsi="Verdana"/>
                      <w:spacing w:val="6"/>
                      <w:sz w:val="19"/>
                    </w:rPr>
                    <w:t>l</w:t>
                  </w:r>
                  <w:r>
                    <w:rPr>
                      <w:rFonts w:ascii="Verdana" w:hAnsi="Verdana"/>
                      <w:sz w:val="19"/>
                    </w:rPr>
                    <w:t xml:space="preserve">y </w:t>
                  </w:r>
                  <w:r>
                    <w:rPr>
                      <w:rFonts w:ascii="Verdana" w:hAnsi="Verdana"/>
                      <w:spacing w:val="-2"/>
                      <w:sz w:val="19"/>
                    </w:rPr>
                    <w:t>cu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r</w:t>
                  </w:r>
                  <w:r>
                    <w:rPr>
                      <w:rFonts w:ascii="Verdana" w:hAnsi="Verdana"/>
                      <w:spacing w:val="-6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z w:val="19"/>
                    </w:rPr>
                    <w:t>d</w:t>
                  </w:r>
                  <w:r>
                    <w:rPr>
                      <w:rFonts w:ascii="Verdana" w:hAnsi="Verdana"/>
                      <w:spacing w:val="1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</w:rPr>
                    <w:t>n</w:t>
                  </w:r>
                  <w:r>
                    <w:rPr>
                      <w:rFonts w:ascii="Verdana" w:hAnsi="Verdana"/>
                      <w:spacing w:val="-2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z w:val="19"/>
                    </w:rPr>
                    <w:t>w</w:t>
                  </w:r>
                  <w:r>
                    <w:rPr>
                      <w:rFonts w:ascii="Verdana" w:hAnsi="Verdana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c</w:t>
                  </w:r>
                  <w:r>
                    <w:rPr>
                      <w:rFonts w:ascii="Verdana" w:hAnsi="Verdana"/>
                      <w:spacing w:val="-9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1"/>
                      <w:sz w:val="19"/>
                    </w:rPr>
                    <w:t>m</w:t>
                  </w:r>
                  <w:r>
                    <w:rPr>
                      <w:rFonts w:ascii="Verdana" w:hAnsi="Verdana"/>
                      <w:spacing w:val="-6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3"/>
                      <w:sz w:val="19"/>
                    </w:rPr>
                    <w:t>n</w:t>
                  </w:r>
                  <w:r>
                    <w:rPr>
                      <w:rFonts w:ascii="Verdana" w:hAnsi="Verdana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p</w:t>
                  </w:r>
                  <w:r>
                    <w:rPr>
                      <w:rFonts w:ascii="Verdana" w:hAnsi="Verdana"/>
                      <w:spacing w:val="3"/>
                      <w:sz w:val="19"/>
                    </w:rPr>
                    <w:t>l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a</w:t>
                  </w:r>
                  <w:r>
                    <w:rPr>
                      <w:rFonts w:ascii="Verdana" w:hAnsi="Verdana"/>
                      <w:spacing w:val="-5"/>
                      <w:sz w:val="19"/>
                    </w:rPr>
                    <w:t>s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pacing w:val="-2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r</w:t>
                  </w:r>
                  <w:r>
                    <w:rPr>
                      <w:rFonts w:ascii="Verdana" w:hAnsi="Verdana"/>
                      <w:spacing w:val="-2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d,</w:t>
                  </w:r>
                  <w:r>
                    <w:rPr>
                      <w:rFonts w:ascii="Verdana" w:hAnsi="Verdana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c</w:t>
                  </w:r>
                  <w:r>
                    <w:rPr>
                      <w:rFonts w:ascii="Verdana" w:hAnsi="Verdana"/>
                      <w:spacing w:val="2"/>
                      <w:sz w:val="19"/>
                    </w:rPr>
                    <w:t>o</w:t>
                  </w:r>
                  <w:r>
                    <w:rPr>
                      <w:rFonts w:ascii="Verdana" w:hAnsi="Verdana"/>
                      <w:sz w:val="19"/>
                    </w:rPr>
                    <w:t>n</w:t>
                  </w:r>
                  <w:r>
                    <w:rPr>
                      <w:rFonts w:ascii="Verdana" w:hAnsi="Verdana"/>
                      <w:spacing w:val="-2"/>
                      <w:sz w:val="19"/>
                    </w:rPr>
                    <w:t>c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r</w:t>
                  </w:r>
                  <w:r>
                    <w:rPr>
                      <w:rFonts w:ascii="Verdana" w:hAnsi="Verdana"/>
                      <w:spacing w:val="-6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-2"/>
                      <w:sz w:val="19"/>
                    </w:rPr>
                    <w:t>t</w:t>
                  </w:r>
                  <w:r>
                    <w:rPr>
                      <w:rFonts w:ascii="Verdana" w:hAnsi="Verdana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pacing w:val="5"/>
                      <w:sz w:val="19"/>
                    </w:rPr>
                    <w:t xml:space="preserve"> </w:t>
                  </w:r>
                  <w:r>
                    <w:rPr>
                      <w:rFonts w:ascii="Verdana" w:hAnsi="Verdana"/>
                      <w:sz w:val="19"/>
                    </w:rPr>
                    <w:t>s</w:t>
                  </w:r>
                  <w:r>
                    <w:rPr>
                      <w:rFonts w:ascii="Verdana" w:hAnsi="Verdana"/>
                      <w:spacing w:val="-2"/>
                      <w:sz w:val="19"/>
                    </w:rPr>
                    <w:t>u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rf</w:t>
                  </w:r>
                  <w:r>
                    <w:rPr>
                      <w:rFonts w:ascii="Verdana" w:hAnsi="Verdana"/>
                      <w:spacing w:val="-2"/>
                      <w:sz w:val="19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9"/>
                    </w:rPr>
                    <w:t>c</w:t>
                  </w:r>
                  <w:r>
                    <w:rPr>
                      <w:rFonts w:ascii="Verdana" w:hAnsi="Verdana"/>
                      <w:spacing w:val="-2"/>
                      <w:sz w:val="19"/>
                    </w:rPr>
                    <w:t>e</w:t>
                  </w:r>
                  <w:r>
                    <w:rPr>
                      <w:rFonts w:ascii="Verdana" w:hAnsi="Verdana"/>
                      <w:sz w:val="1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92.6pt;margin-top:334.95pt;width:309.5pt;height:24.45pt;z-index:251648512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-20"/>
                  </w:pP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Fil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m</w:t>
                  </w:r>
                  <w:r>
                    <w:rPr>
                      <w:rFonts w:ascii="Verdana" w:hAnsi="Verdana"/>
                      <w:color w:val="00007F"/>
                      <w:spacing w:val="-3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  <w:spacing w:val="-3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h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ickn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ss</w:t>
                  </w:r>
                  <w:r>
                    <w:rPr>
                      <w:rFonts w:ascii="Verdana" w:hAnsi="Verdana"/>
                      <w:color w:val="00007F"/>
                      <w:spacing w:val="-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00007F"/>
                      <w:spacing w:val="-3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d</w:t>
                  </w:r>
                  <w:r>
                    <w:rPr>
                      <w:rFonts w:ascii="Verdana" w:hAnsi="Verdana"/>
                      <w:color w:val="00007F"/>
                      <w:spacing w:val="-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pread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g</w:t>
                  </w:r>
                  <w:r>
                    <w:rPr>
                      <w:rFonts w:ascii="Verdana" w:hAnsi="Verdana"/>
                      <w:color w:val="00007F"/>
                      <w:spacing w:val="-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  <w:spacing w:val="4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ate</w:t>
                  </w:r>
                </w:p>
                <w:p w:rsidR="00EB4337" w:rsidRDefault="00EB4337">
                  <w:pPr>
                    <w:widowControl w:val="0"/>
                    <w:tabs>
                      <w:tab w:val="left" w:pos="5519"/>
                    </w:tabs>
                    <w:autoSpaceDE w:val="0"/>
                    <w:autoSpaceDN w:val="0"/>
                    <w:adjustRightInd w:val="0"/>
                    <w:spacing w:line="235" w:lineRule="auto"/>
                    <w:ind w:left="3307" w:right="-20"/>
                  </w:pP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Min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m</w:t>
                  </w:r>
                  <w:r>
                    <w:rPr>
                      <w:rFonts w:ascii="Verdana" w:hAnsi="Verdana"/>
                      <w:b/>
                      <w:spacing w:val="-7"/>
                      <w:w w:val="102"/>
                      <w:sz w:val="17"/>
                    </w:rPr>
                    <w:t>u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9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12"/>
                      <w:w w:val="102"/>
                      <w:sz w:val="17"/>
                    </w:rPr>
                    <w:t>M</w:t>
                  </w:r>
                  <w:r>
                    <w:rPr>
                      <w:rFonts w:ascii="Verdana" w:hAnsi="Verdana"/>
                      <w:b/>
                      <w:spacing w:val="-1"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xi</w:t>
                  </w:r>
                  <w:r>
                    <w:rPr>
                      <w:rFonts w:ascii="Verdana" w:hAnsi="Verdana"/>
                      <w:b/>
                      <w:spacing w:val="-12"/>
                      <w:w w:val="102"/>
                      <w:sz w:val="17"/>
                    </w:rPr>
                    <w:t>m</w:t>
                  </w:r>
                  <w:r>
                    <w:rPr>
                      <w:rFonts w:ascii="Verdana" w:hAnsi="Verdana"/>
                      <w:b/>
                      <w:spacing w:val="4"/>
                      <w:w w:val="102"/>
                      <w:sz w:val="17"/>
                    </w:rPr>
                    <w:t>u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m</w:t>
                  </w:r>
                  <w:r>
                    <w:rPr>
                      <w:rFonts w:ascii="Verdana" w:hAnsi="Verdana"/>
                      <w:w w:val="102"/>
                      <w:sz w:val="17"/>
                    </w:rPr>
                    <w:tab/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spacing w:val="-7"/>
                      <w:w w:val="102"/>
                      <w:sz w:val="17"/>
                    </w:rPr>
                    <w:t>yp</w:t>
                  </w:r>
                  <w:r>
                    <w:rPr>
                      <w:rFonts w:ascii="Verdana" w:hAnsi="Verdana"/>
                      <w:b/>
                      <w:spacing w:val="-1"/>
                      <w:w w:val="10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spacing w:val="-8"/>
                      <w:w w:val="102"/>
                      <w:sz w:val="17"/>
                    </w:rPr>
                    <w:t>c</w:t>
                  </w:r>
                  <w:r>
                    <w:rPr>
                      <w:rFonts w:ascii="Verdana" w:hAnsi="Verdana"/>
                      <w:b/>
                      <w:spacing w:val="-1"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93.8pt;margin-top:361.5pt;width:118pt;height:10.3pt;z-index:251650560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F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l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h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c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k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n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,</w:t>
                  </w:r>
                  <w:r>
                    <w:rPr>
                      <w:rFonts w:ascii="Verdana" w:hAnsi="Verdana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1"/>
                      <w:w w:val="102"/>
                      <w:sz w:val="17"/>
                    </w:rPr>
                    <w:t>d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y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(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µ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m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93.8pt;margin-top:374.2pt;width:124.35pt;height:31.9pt;z-index:251652608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47" w:lineRule="auto"/>
                    <w:ind w:right="-20"/>
                  </w:pP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Fil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8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h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spacing w:val="-10"/>
                      <w:w w:val="102"/>
                      <w:sz w:val="17"/>
                    </w:rPr>
                    <w:t>c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k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n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ess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,</w:t>
                  </w:r>
                  <w:r>
                    <w:rPr>
                      <w:rFonts w:ascii="Verdana" w:hAnsi="Verdana"/>
                      <w:spacing w:val="-9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8"/>
                      <w:w w:val="102"/>
                      <w:sz w:val="17"/>
                    </w:rPr>
                    <w:t>w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(µm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)</w:t>
                  </w:r>
                  <w:r>
                    <w:rPr>
                      <w:rFonts w:ascii="Verdana" w:hAnsi="Verdana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h</w:t>
                  </w:r>
                  <w:r>
                    <w:rPr>
                      <w:rFonts w:ascii="Verdana" w:hAnsi="Verdana"/>
                      <w:b/>
                      <w:spacing w:val="-10"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o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retica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8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sprea</w:t>
                  </w:r>
                  <w:r>
                    <w:rPr>
                      <w:rFonts w:ascii="Verdana" w:hAnsi="Verdana"/>
                      <w:b/>
                      <w:spacing w:val="-5"/>
                      <w:w w:val="102"/>
                      <w:sz w:val="17"/>
                    </w:rPr>
                    <w:t>d</w:t>
                  </w:r>
                  <w:r>
                    <w:rPr>
                      <w:rFonts w:ascii="Verdana" w:hAnsi="Verdana"/>
                      <w:b/>
                      <w:spacing w:val="-7"/>
                      <w:w w:val="10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n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spacing w:val="-7"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b/>
                      <w:spacing w:val="-8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2"/>
                      <w:sz w:val="17"/>
                    </w:rPr>
                    <w:t>(</w:t>
                  </w:r>
                  <w:r>
                    <w:rPr>
                      <w:rFonts w:ascii="Verdana" w:hAnsi="Verdana"/>
                      <w:b/>
                      <w:spacing w:val="-5"/>
                      <w:sz w:val="17"/>
                    </w:rPr>
                    <w:t>m</w:t>
                  </w:r>
                  <w:r>
                    <w:rPr>
                      <w:rFonts w:ascii="Verdana" w:hAnsi="Verdana"/>
                      <w:b/>
                      <w:spacing w:val="2"/>
                      <w:sz w:val="17"/>
                    </w:rPr>
                    <w:t>²/</w:t>
                  </w:r>
                  <w:r>
                    <w:rPr>
                      <w:rFonts w:ascii="Verdana" w:hAnsi="Verdana"/>
                      <w:b/>
                      <w:spacing w:val="3"/>
                      <w:sz w:val="17"/>
                    </w:rPr>
                    <w:t>l</w:t>
                  </w:r>
                  <w:r>
                    <w:rPr>
                      <w:rFonts w:ascii="Verdana" w:hAnsi="Verdana"/>
                      <w:b/>
                      <w:sz w:val="17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6" type="#_x0000_t202" style="position:absolute;margin-left:272.6pt;margin-top:361.5pt;width:122.75pt;height:35.75pt;z-index:251653632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64" w:lineRule="auto"/>
                    <w:ind w:left="-16" w:right="-43"/>
                    <w:jc w:val="center"/>
                  </w:pPr>
                  <w:r>
                    <w:rPr>
                      <w:rFonts w:ascii="Verdana" w:hAnsi="Verdana"/>
                      <w:spacing w:val="-26"/>
                      <w:sz w:val="17"/>
                    </w:rPr>
                    <w:t>2</w:t>
                  </w:r>
                  <w:r>
                    <w:rPr>
                      <w:rFonts w:ascii="Verdana" w:hAnsi="Verdana"/>
                      <w:sz w:val="17"/>
                    </w:rPr>
                    <w:t xml:space="preserve">5              </w:t>
                  </w:r>
                  <w:r>
                    <w:rPr>
                      <w:rFonts w:ascii="Verdana" w:hAnsi="Verdana"/>
                      <w:spacing w:val="-4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21"/>
                      <w:sz w:val="17"/>
                    </w:rPr>
                    <w:t>3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5</w:t>
                  </w:r>
                  <w:r>
                    <w:rPr>
                      <w:rFonts w:ascii="Verdana" w:hAnsi="Verdana"/>
                      <w:sz w:val="17"/>
                    </w:rPr>
                    <w:t xml:space="preserve">              </w:t>
                  </w:r>
                  <w:r>
                    <w:rPr>
                      <w:rFonts w:ascii="Verdana" w:hAnsi="Verdana"/>
                      <w:spacing w:val="-2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position w:val="-1"/>
                      <w:sz w:val="17"/>
                    </w:rPr>
                    <w:t>3</w:t>
                  </w:r>
                  <w:r>
                    <w:rPr>
                      <w:rFonts w:ascii="Verdana" w:hAnsi="Verdana"/>
                      <w:position w:val="-1"/>
                      <w:sz w:val="17"/>
                    </w:rPr>
                    <w:t xml:space="preserve">0 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10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0</w:t>
                  </w:r>
                  <w:r>
                    <w:rPr>
                      <w:rFonts w:ascii="Verdana" w:hAnsi="Verdana"/>
                      <w:sz w:val="17"/>
                    </w:rPr>
                    <w:t xml:space="preserve">            </w:t>
                  </w:r>
                  <w:r>
                    <w:rPr>
                      <w:rFonts w:ascii="Verdana" w:hAnsi="Verdana"/>
                      <w:spacing w:val="-3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position w:val="-2"/>
                      <w:sz w:val="17"/>
                    </w:rPr>
                    <w:t>1</w:t>
                  </w:r>
                  <w:r>
                    <w:rPr>
                      <w:rFonts w:ascii="Verdana" w:hAnsi="Verdana"/>
                      <w:spacing w:val="-4"/>
                      <w:position w:val="-2"/>
                      <w:sz w:val="17"/>
                    </w:rPr>
                    <w:t>4</w:t>
                  </w:r>
                  <w:r>
                    <w:rPr>
                      <w:rFonts w:ascii="Verdana" w:hAnsi="Verdana"/>
                      <w:position w:val="-2"/>
                      <w:sz w:val="17"/>
                    </w:rPr>
                    <w:t xml:space="preserve">0            </w:t>
                  </w:r>
                  <w:r>
                    <w:rPr>
                      <w:rFonts w:ascii="Verdana" w:hAnsi="Verdana"/>
                      <w:spacing w:val="-36"/>
                      <w:position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position w:val="-2"/>
                      <w:sz w:val="17"/>
                    </w:rPr>
                    <w:t>1</w:t>
                  </w:r>
                  <w:r>
                    <w:rPr>
                      <w:rFonts w:ascii="Verdana" w:hAnsi="Verdana"/>
                      <w:spacing w:val="-1"/>
                      <w:position w:val="-2"/>
                      <w:sz w:val="17"/>
                    </w:rPr>
                    <w:t>2</w:t>
                  </w:r>
                  <w:r>
                    <w:rPr>
                      <w:rFonts w:ascii="Verdana" w:hAnsi="Verdana"/>
                      <w:position w:val="-2"/>
                      <w:sz w:val="17"/>
                    </w:rPr>
                    <w:t>0</w:t>
                  </w:r>
                </w:p>
                <w:p w:rsidR="00EB4337" w:rsidRDefault="00EB4337">
                  <w:pPr>
                    <w:widowControl w:val="0"/>
                    <w:tabs>
                      <w:tab w:val="left" w:pos="1103"/>
                      <w:tab w:val="left" w:pos="2180"/>
                    </w:tabs>
                    <w:autoSpaceDE w:val="0"/>
                    <w:autoSpaceDN w:val="0"/>
                    <w:adjustRightInd w:val="0"/>
                    <w:ind w:left="9" w:right="-20"/>
                  </w:pPr>
                  <w:r>
                    <w:rPr>
                      <w:rFonts w:ascii="Verdana" w:hAnsi="Verdana"/>
                      <w:spacing w:val="2"/>
                      <w:sz w:val="17"/>
                    </w:rPr>
                    <w:t>1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0</w:t>
                  </w:r>
                  <w:r>
                    <w:rPr>
                      <w:rFonts w:ascii="Verdana" w:hAnsi="Verdana"/>
                      <w:spacing w:val="5"/>
                      <w:position w:val="2"/>
                      <w:sz w:val="17"/>
                    </w:rPr>
                    <w:t>.</w:t>
                  </w:r>
                  <w:r>
                    <w:rPr>
                      <w:rFonts w:ascii="Verdana" w:hAnsi="Verdana"/>
                      <w:spacing w:val="1"/>
                      <w:position w:val="2"/>
                      <w:sz w:val="17"/>
                    </w:rPr>
                    <w:t>0</w:t>
                  </w:r>
                  <w:r>
                    <w:rPr>
                      <w:rFonts w:ascii="Verdana" w:hAnsi="Verdana"/>
                      <w:position w:val="2"/>
                      <w:sz w:val="17"/>
                    </w:rPr>
                    <w:t>0</w:t>
                  </w:r>
                  <w:r>
                    <w:rPr>
                      <w:rFonts w:ascii="Verdana" w:hAnsi="Verdana"/>
                      <w:position w:val="2"/>
                      <w:sz w:val="17"/>
                    </w:rPr>
                    <w:tab/>
                    <w:t>6</w:t>
                  </w:r>
                  <w:r>
                    <w:rPr>
                      <w:rFonts w:ascii="Verdana" w:hAnsi="Verdana"/>
                      <w:spacing w:val="1"/>
                      <w:position w:val="2"/>
                      <w:sz w:val="17"/>
                    </w:rPr>
                    <w:tab/>
                  </w:r>
                  <w:r>
                    <w:rPr>
                      <w:rFonts w:ascii="Verdana" w:hAnsi="Verdana"/>
                      <w:sz w:val="17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7" type="#_x0000_t202" style="position:absolute;margin-left:92.6pt;margin-top:433.6pt;width:149.1pt;height:46.25pt;z-index:251655680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tabs>
                      <w:tab w:val="left" w:pos="1987"/>
                    </w:tabs>
                    <w:autoSpaceDE w:val="0"/>
                    <w:autoSpaceDN w:val="0"/>
                    <w:adjustRightInd w:val="0"/>
                    <w:spacing w:line="243" w:lineRule="auto"/>
                    <w:ind w:right="-20"/>
                  </w:pPr>
                  <w:r>
                    <w:rPr>
                      <w:rFonts w:ascii="Verdana" w:hAnsi="Verdana"/>
                      <w:b/>
                      <w:color w:val="00007F"/>
                    </w:rPr>
                    <w:t>P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hysi</w:t>
                  </w:r>
                  <w:r>
                    <w:rPr>
                      <w:rFonts w:ascii="Verdana" w:hAnsi="Verdana"/>
                      <w:b/>
                      <w:color w:val="00007F"/>
                      <w:spacing w:val="5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l</w:t>
                  </w:r>
                  <w:r>
                    <w:rPr>
                      <w:rFonts w:ascii="Verdana" w:hAnsi="Verdana"/>
                      <w:color w:val="00007F"/>
                      <w:spacing w:val="-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p</w:t>
                  </w:r>
                  <w:r>
                    <w:rPr>
                      <w:rFonts w:ascii="Verdana" w:hAnsi="Verdana"/>
                      <w:b/>
                      <w:color w:val="00007F"/>
                      <w:spacing w:val="9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00007F"/>
                      <w:spacing w:val="-5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00007F"/>
                      <w:spacing w:val="4"/>
                    </w:rPr>
                    <w:t>p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er</w:t>
                  </w:r>
                  <w:r>
                    <w:rPr>
                      <w:rFonts w:ascii="Verdana" w:hAnsi="Verdana"/>
                      <w:b/>
                      <w:color w:val="00007F"/>
                      <w:spacing w:val="2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ie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s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1"/>
                      <w:sz w:val="17"/>
                    </w:rPr>
                    <w:t>Co</w:t>
                  </w:r>
                  <w:r>
                    <w:rPr>
                      <w:rFonts w:ascii="Verdana" w:hAnsi="Verdana"/>
                      <w:b/>
                      <w:spacing w:val="-2"/>
                      <w:sz w:val="17"/>
                    </w:rPr>
                    <w:t>lo</w:t>
                  </w:r>
                  <w:r>
                    <w:rPr>
                      <w:rFonts w:ascii="Verdana" w:hAnsi="Verdana"/>
                      <w:b/>
                      <w:spacing w:val="-1"/>
                      <w:sz w:val="17"/>
                    </w:rPr>
                    <w:t>u</w:t>
                  </w:r>
                  <w:r>
                    <w:rPr>
                      <w:rFonts w:ascii="Verdana" w:hAnsi="Verdana"/>
                      <w:b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ab/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W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b/>
                      <w:spacing w:val="2"/>
                      <w:w w:val="102"/>
                      <w:sz w:val="17"/>
                    </w:rPr>
                    <w:t>o</w:t>
                  </w:r>
                  <w:r>
                    <w:rPr>
                      <w:rFonts w:ascii="Verdana" w:hAnsi="Verdana"/>
                      <w:b/>
                      <w:spacing w:val="-1"/>
                      <w:w w:val="102"/>
                      <w:sz w:val="17"/>
                    </w:rPr>
                    <w:t>l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id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(</w:t>
                  </w:r>
                  <w:r>
                    <w:rPr>
                      <w:rFonts w:ascii="Verdana" w:hAnsi="Verdana"/>
                      <w:b/>
                      <w:spacing w:val="-10"/>
                      <w:w w:val="102"/>
                      <w:sz w:val="17"/>
                    </w:rPr>
                    <w:t>v</w:t>
                  </w:r>
                  <w:r>
                    <w:rPr>
                      <w:rFonts w:ascii="Verdana" w:hAnsi="Verdana"/>
                      <w:b/>
                      <w:spacing w:val="4"/>
                      <w:w w:val="102"/>
                      <w:sz w:val="17"/>
                    </w:rPr>
                    <w:t>o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%)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*</w:t>
                  </w:r>
                  <w:r>
                    <w:rPr>
                      <w:rFonts w:ascii="Verdana" w:hAnsi="Verdana"/>
                      <w:w w:val="102"/>
                      <w:sz w:val="17"/>
                    </w:rPr>
                    <w:tab/>
                  </w:r>
                  <w:r>
                    <w:rPr>
                      <w:rFonts w:ascii="Verdana" w:hAnsi="Verdana"/>
                      <w:sz w:val="17"/>
                    </w:rPr>
                    <w:t>25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± 1</w:t>
                  </w:r>
                  <w:r>
                    <w:rPr>
                      <w:rFonts w:ascii="Verdana" w:hAnsi="Verdana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4"/>
                      <w:sz w:val="17"/>
                    </w:rPr>
                    <w:t>S</w:t>
                  </w:r>
                  <w:r>
                    <w:rPr>
                      <w:rFonts w:ascii="Verdana" w:hAnsi="Verdana"/>
                      <w:b/>
                      <w:sz w:val="17"/>
                    </w:rPr>
                    <w:t>p</w:t>
                  </w:r>
                  <w:r>
                    <w:rPr>
                      <w:rFonts w:ascii="Verdana" w:hAnsi="Verdana"/>
                      <w:b/>
                      <w:spacing w:val="3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sz w:val="17"/>
                    </w:rPr>
                    <w:t>c</w:t>
                  </w:r>
                  <w:r>
                    <w:rPr>
                      <w:rFonts w:ascii="Verdana" w:hAnsi="Verdana"/>
                      <w:b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spacing w:val="-2"/>
                      <w:sz w:val="17"/>
                    </w:rPr>
                    <w:t>f</w:t>
                  </w:r>
                  <w:r>
                    <w:rPr>
                      <w:rFonts w:ascii="Verdana" w:hAnsi="Verdana"/>
                      <w:b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sz w:val="17"/>
                    </w:rPr>
                    <w:t>c</w:t>
                  </w:r>
                  <w:r>
                    <w:rPr>
                      <w:rFonts w:ascii="Verdana" w:hAnsi="Verdana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7"/>
                    </w:rPr>
                    <w:t>G</w:t>
                  </w:r>
                  <w:r>
                    <w:rPr>
                      <w:rFonts w:ascii="Verdana" w:hAnsi="Verdana"/>
                      <w:b/>
                      <w:spacing w:val="-6"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spacing w:val="-1"/>
                      <w:sz w:val="17"/>
                    </w:rPr>
                    <w:t>av</w:t>
                  </w:r>
                  <w:r>
                    <w:rPr>
                      <w:rFonts w:ascii="Verdana" w:hAnsi="Verdana"/>
                      <w:b/>
                      <w:spacing w:val="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sz w:val="17"/>
                    </w:rPr>
                    <w:t>ty</w:t>
                  </w:r>
                  <w:r>
                    <w:rPr>
                      <w:rFonts w:ascii="Verdana" w:hAnsi="Verdana"/>
                      <w:sz w:val="17"/>
                    </w:rPr>
                    <w:tab/>
                    <w:t>1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.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2</w:t>
                  </w:r>
                  <w:r>
                    <w:rPr>
                      <w:rFonts w:ascii="Verdana" w:hAnsi="Verdana"/>
                      <w:sz w:val="17"/>
                    </w:rPr>
                    <w:t>0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– 1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.</w:t>
                  </w:r>
                  <w:r>
                    <w:rPr>
                      <w:rFonts w:ascii="Verdana" w:hAnsi="Verdana"/>
                      <w:sz w:val="17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8" type="#_x0000_t202" style="position:absolute;margin-left:92.6pt;margin-top:516.4pt;width:413.55pt;height:65.6pt;z-index:251663872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31" w:lineRule="auto"/>
                    <w:ind w:right="-20"/>
                  </w:pP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Su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fac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e</w:t>
                  </w:r>
                  <w:r>
                    <w:rPr>
                      <w:rFonts w:ascii="Verdana" w:hAnsi="Verdana"/>
                      <w:color w:val="00007F"/>
                      <w:spacing w:val="-5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p</w:t>
                  </w:r>
                  <w:r>
                    <w:rPr>
                      <w:rFonts w:ascii="Verdana" w:hAnsi="Verdana"/>
                      <w:b/>
                      <w:color w:val="00007F"/>
                      <w:spacing w:val="2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00007F"/>
                      <w:spacing w:val="5"/>
                    </w:rPr>
                    <w:t>p</w:t>
                  </w:r>
                  <w:r>
                    <w:rPr>
                      <w:rFonts w:ascii="Verdana" w:hAnsi="Verdana"/>
                      <w:b/>
                      <w:color w:val="00007F"/>
                      <w:spacing w:val="-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00007F"/>
                      <w:spacing w:val="4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ati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on</w:t>
                  </w:r>
                </w:p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23" w:right="-20"/>
                  </w:pP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b</w:t>
                  </w:r>
                  <w:r>
                    <w:rPr>
                      <w:rFonts w:ascii="Verdana" w:hAnsi="Verdana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trat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be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ound</w:t>
                  </w:r>
                  <w:r>
                    <w:rPr>
                      <w:rFonts w:ascii="Verdana" w:hAnsi="Verdana"/>
                      <w:sz w:val="17"/>
                    </w:rPr>
                    <w:t>,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cl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z w:val="17"/>
                    </w:rPr>
                    <w:t>,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y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,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fre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fro</w:t>
                  </w:r>
                  <w:r>
                    <w:rPr>
                      <w:rFonts w:ascii="Verdana" w:hAnsi="Verdana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st</w:t>
                  </w:r>
                  <w:r>
                    <w:rPr>
                      <w:rFonts w:ascii="Verdana" w:hAnsi="Verdana"/>
                      <w:sz w:val="17"/>
                    </w:rPr>
                    <w:t>,</w:t>
                  </w:r>
                  <w:r>
                    <w:rPr>
                      <w:rFonts w:ascii="Verdana" w:hAnsi="Verdana"/>
                      <w:spacing w:val="6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oi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,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eas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laitanc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z w:val="17"/>
                    </w:rPr>
                    <w:t>.</w:t>
                  </w:r>
                  <w:r>
                    <w:rPr>
                      <w:rFonts w:ascii="Verdana" w:hAnsi="Verdana"/>
                      <w:spacing w:val="6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Al</w:t>
                  </w:r>
                  <w:r>
                    <w:rPr>
                      <w:rFonts w:ascii="Verdana" w:hAnsi="Verdana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tr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z w:val="17"/>
                    </w:rPr>
                    <w:t xml:space="preserve"> of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re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lea</w:t>
                  </w:r>
                  <w:r>
                    <w:rPr>
                      <w:rFonts w:ascii="Verdana" w:hAnsi="Verdana"/>
                      <w:sz w:val="17"/>
                    </w:rPr>
                    <w:t>se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z w:val="17"/>
                    </w:rPr>
                    <w:t xml:space="preserve"> mu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b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v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ed</w:t>
                  </w:r>
                  <w:r>
                    <w:rPr>
                      <w:rFonts w:ascii="Verdana" w:hAnsi="Verdana"/>
                      <w:sz w:val="17"/>
                    </w:rPr>
                    <w:t>.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On ch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k</w:t>
                  </w:r>
                  <w:r>
                    <w:rPr>
                      <w:rFonts w:ascii="Verdana" w:hAnsi="Verdana"/>
                      <w:sz w:val="17"/>
                    </w:rPr>
                    <w:t>y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 xml:space="preserve">nd 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st</w:t>
                  </w:r>
                  <w:r>
                    <w:rPr>
                      <w:rFonts w:ascii="Verdana" w:hAnsi="Verdana"/>
                      <w:sz w:val="17"/>
                    </w:rPr>
                    <w:t>y s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f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ces</w:t>
                  </w:r>
                  <w:r>
                    <w:rPr>
                      <w:rFonts w:ascii="Verdana" w:hAnsi="Verdana"/>
                      <w:sz w:val="17"/>
                    </w:rPr>
                    <w:t>,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ll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at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ri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mu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b</w:t>
                  </w:r>
                  <w:r>
                    <w:rPr>
                      <w:rFonts w:ascii="Verdana" w:hAnsi="Verdana"/>
                      <w:sz w:val="17"/>
                    </w:rPr>
                    <w:t>e remo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v</w:t>
                  </w:r>
                  <w:r>
                    <w:rPr>
                      <w:rFonts w:ascii="Verdana" w:hAnsi="Verdana"/>
                      <w:sz w:val="17"/>
                    </w:rPr>
                    <w:t>ed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by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s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f</w:t>
                  </w:r>
                  <w:r>
                    <w:rPr>
                      <w:rFonts w:ascii="Verdana" w:hAnsi="Verdana"/>
                      <w:sz w:val="17"/>
                    </w:rPr>
                    <w:t>f</w:t>
                  </w:r>
                  <w:r>
                    <w:rPr>
                      <w:rFonts w:ascii="Verdana" w:hAnsi="Verdana"/>
                      <w:spacing w:val="8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b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ri</w:t>
                  </w:r>
                  <w:r>
                    <w:rPr>
                      <w:rFonts w:ascii="Verdana" w:hAnsi="Verdana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tl</w:t>
                  </w:r>
                  <w:r>
                    <w:rPr>
                      <w:rFonts w:ascii="Verdana" w:hAnsi="Verdana"/>
                      <w:sz w:val="17"/>
                    </w:rPr>
                    <w:t xml:space="preserve">e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b</w:t>
                  </w:r>
                  <w:r>
                    <w:rPr>
                      <w:rFonts w:ascii="Verdana" w:hAnsi="Verdana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z w:val="17"/>
                    </w:rPr>
                    <w:t>sh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in</w:t>
                  </w:r>
                  <w:r>
                    <w:rPr>
                      <w:rFonts w:ascii="Verdana" w:hAnsi="Verdana"/>
                      <w:sz w:val="17"/>
                    </w:rPr>
                    <w:t>g.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S</w:t>
                  </w:r>
                  <w:r>
                    <w:rPr>
                      <w:rFonts w:ascii="Verdana" w:hAnsi="Verdana"/>
                      <w:sz w:val="17"/>
                    </w:rPr>
                    <w:t>uf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f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nt</w:t>
                  </w:r>
                  <w:r>
                    <w:rPr>
                      <w:rFonts w:ascii="Verdana" w:hAnsi="Verdana"/>
                      <w:spacing w:val="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z w:val="17"/>
                    </w:rPr>
                    <w:t>bb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pacing w:val="8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9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f</w:t>
                  </w:r>
                  <w:r>
                    <w:rPr>
                      <w:rFonts w:ascii="Verdana" w:hAnsi="Verdana"/>
                      <w:spacing w:val="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reas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w</w:t>
                  </w:r>
                  <w:r>
                    <w:rPr>
                      <w:rFonts w:ascii="Verdana" w:hAnsi="Verdana"/>
                      <w:sz w:val="17"/>
                    </w:rPr>
                    <w:t>ith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san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f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w</w:t>
                  </w:r>
                  <w:r>
                    <w:rPr>
                      <w:rFonts w:ascii="Verdana" w:hAnsi="Verdana"/>
                      <w:sz w:val="17"/>
                    </w:rPr>
                    <w:t>ed by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z w:val="17"/>
                    </w:rPr>
                    <w:t>ust c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le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ng s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de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z w:val="17"/>
                    </w:rPr>
                    <w:t xml:space="preserve">e 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lic</w:t>
                  </w:r>
                  <w:r>
                    <w:rPr>
                      <w:rFonts w:ascii="Verdana" w:hAnsi="Verdana"/>
                      <w:spacing w:val="6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io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of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in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rd</w:t>
                  </w:r>
                  <w:r>
                    <w:rPr>
                      <w:rFonts w:ascii="Verdana" w:hAnsi="Verdana"/>
                      <w:sz w:val="17"/>
                    </w:rPr>
                    <w:t xml:space="preserve">er 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 xml:space="preserve">o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z w:val="17"/>
                    </w:rPr>
                    <w:t>re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th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b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es</w:t>
                  </w:r>
                  <w:r>
                    <w:rPr>
                      <w:rFonts w:ascii="Verdana" w:hAnsi="Verdana"/>
                      <w:sz w:val="17"/>
                    </w:rPr>
                    <w:t>t p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net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>ation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z w:val="17"/>
                    </w:rPr>
                    <w:t>ib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92.6pt;margin-top:610pt;width:414.4pt;height:33.8pt;z-index:251667968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31" w:lineRule="auto"/>
                    <w:ind w:right="-20"/>
                  </w:pP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Co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dition</w:t>
                  </w:r>
                  <w:r>
                    <w:rPr>
                      <w:rFonts w:ascii="Verdana" w:hAnsi="Verdana"/>
                      <w:color w:val="00007F"/>
                      <w:spacing w:val="-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uri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ng</w:t>
                  </w:r>
                  <w:r>
                    <w:rPr>
                      <w:rFonts w:ascii="Verdana" w:hAnsi="Verdana"/>
                      <w:color w:val="00007F"/>
                      <w:spacing w:val="-3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  <w:spacing w:val="-7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p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p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ca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io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n</w:t>
                  </w:r>
                </w:p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29" w:lineRule="auto"/>
                    <w:ind w:left="23" w:right="-20"/>
                  </w:pP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emperat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z w:val="17"/>
                    </w:rPr>
                    <w:t>re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f</w:t>
                  </w:r>
                  <w:r>
                    <w:rPr>
                      <w:rFonts w:ascii="Verdana" w:hAnsi="Verdana"/>
                      <w:spacing w:val="6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th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z w:val="17"/>
                    </w:rPr>
                    <w:t>b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ra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s</w:t>
                  </w:r>
                  <w:r>
                    <w:rPr>
                      <w:rFonts w:ascii="Verdana" w:hAnsi="Verdana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ou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be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n.</w:t>
                  </w:r>
                  <w:r>
                    <w:rPr>
                      <w:rFonts w:ascii="Verdana" w:hAnsi="Verdana"/>
                      <w:spacing w:val="6"/>
                      <w:sz w:val="17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0°C"/>
                    </w:smartTagPr>
                    <w:r>
                      <w:rPr>
                        <w:rFonts w:ascii="Verdana" w:hAnsi="Verdana"/>
                        <w:sz w:val="17"/>
                      </w:rPr>
                      <w:t>1</w:t>
                    </w:r>
                    <w:r>
                      <w:rPr>
                        <w:rFonts w:ascii="Verdana" w:hAnsi="Verdana"/>
                        <w:spacing w:val="-4"/>
                        <w:sz w:val="17"/>
                      </w:rPr>
                      <w:t>0</w:t>
                    </w:r>
                    <w:r>
                      <w:rPr>
                        <w:rFonts w:ascii="Verdana" w:hAnsi="Verdana"/>
                        <w:sz w:val="17"/>
                      </w:rPr>
                      <w:t>°C</w:t>
                    </w:r>
                  </w:smartTag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nd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min</w:t>
                  </w:r>
                  <w:r>
                    <w:rPr>
                      <w:rFonts w:ascii="Verdana" w:hAnsi="Verdana"/>
                      <w:sz w:val="17"/>
                    </w:rPr>
                    <w:t>.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5°C"/>
                    </w:smartTagPr>
                    <w:r>
                      <w:rPr>
                        <w:rFonts w:ascii="Verdana" w:hAnsi="Verdana"/>
                        <w:spacing w:val="-6"/>
                        <w:sz w:val="17"/>
                      </w:rPr>
                      <w:t>5</w:t>
                    </w:r>
                    <w:r>
                      <w:rPr>
                        <w:rFonts w:ascii="Verdana" w:hAnsi="Verdana"/>
                        <w:sz w:val="17"/>
                      </w:rPr>
                      <w:t>°C</w:t>
                    </w:r>
                  </w:smartTag>
                  <w:r>
                    <w:rPr>
                      <w:rFonts w:ascii="Verdana" w:hAnsi="Verdana"/>
                      <w:spacing w:val="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abo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v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z w:val="17"/>
                    </w:rPr>
                    <w:t>ew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nt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f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>,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mpe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z w:val="17"/>
                    </w:rPr>
                    <w:t xml:space="preserve">d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ve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hum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it</w:t>
                  </w:r>
                  <w:r>
                    <w:rPr>
                      <w:rFonts w:ascii="Verdana" w:hAnsi="Verdana"/>
                      <w:sz w:val="17"/>
                    </w:rPr>
                    <w:t>y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-8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su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>ed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>he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v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ty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f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the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z w:val="17"/>
                    </w:rPr>
                    <w:t>bs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tr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93.8pt;margin-top:745.55pt;width:95.95pt;height:19.15pt;z-index:251668992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10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</w:p>
    <w:p w:rsidR="00EB4337" w:rsidRDefault="00EB4337">
      <w:pPr>
        <w:widowControl w:val="0"/>
        <w:autoSpaceDE w:val="0"/>
        <w:autoSpaceDN w:val="0"/>
        <w:adjustRightInd w:val="0"/>
        <w:sectPr w:rsidR="00EB4337">
          <w:pgSz w:w="12240" w:h="15840"/>
          <w:pgMar w:top="1134" w:right="850" w:bottom="966" w:left="1701" w:header="708" w:footer="708" w:gutter="0"/>
          <w:cols w:space="708"/>
        </w:sectPr>
      </w:pPr>
      <w:r>
        <w:rPr>
          <w:noProof/>
        </w:rPr>
        <w:pict>
          <v:group id="_x0000_s1051" style="position:absolute;margin-left:92.85pt;margin-top:135.6pt;width:425.5pt;height:.2pt;z-index:-251646464;mso-position-horizontal-relative:page;mso-position-vertical-relative:page" coordorigin="1857,2712" coordsize="8510,4" o:allowincell="f">
            <v:shape id="_x0000_s1052" style="position:absolute;left:1857;top:2712;width:8510;height:0" coordorigin="1857,2712" coordsize="8510,4" o:allowincell="f" path="m,l8510,e" filled="f" strokeweight=".24pt">
              <v:stroke joinstyle="miter"/>
              <v:path arrowok="t"/>
            </v:shape>
            <v:shape id="_x0000_s1053" style="position:absolute;left:1857;top:2716;width:8510;height:0" coordorigin="1857,2712" coordsize="8510,4" o:allowincell="f" path="m,l8510,e" filled="f" strokeweight=".24pt">
              <v:stroke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4" style="position:absolute;margin-left:92.85pt;margin-top:270.95pt;width:425.5pt;height:.2pt;z-index:-251640320;mso-position-horizontal-relative:page;mso-position-vertical-relative:page" coordorigin="1857,5419" coordsize="8510,4" o:allowincell="f">
            <v:shape id="_x0000_s1055" style="position:absolute;left:1857;top:5419;width:8510;height:0" coordorigin="1857,5419" coordsize="8510,4" o:allowincell="f" path="m,l8510,e" filled="f" strokeweight=".24pt">
              <v:stroke joinstyle="miter"/>
              <v:path arrowok="t"/>
            </v:shape>
            <v:shape id="_x0000_s1056" style="position:absolute;left:1857;top:5424;width:8510;height:0" coordorigin="1857,5419" coordsize="8510,4" o:allowincell="f" path="m,l8510,e" filled="f" strokeweight=".24pt">
              <v:stroke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57" style="position:absolute;margin-left:92.85pt;margin-top:472.3pt;width:425.5pt;height:.2pt;z-index:-251638272;mso-position-horizontal-relative:page;mso-position-vertical-relative:page" coordorigin="1857,9446" coordsize="8510,4" o:allowincell="f">
            <v:shape id="_x0000_s1058" style="position:absolute;left:1857;top:9446;width:8510;height:0" coordorigin="1857,9446" coordsize="8510,4" o:allowincell="f" path="m,l8510,e" filled="f" strokeweight=".24pt">
              <v:stroke joinstyle="miter"/>
              <v:path arrowok="t"/>
            </v:shape>
            <v:shape id="_x0000_s1059" style="position:absolute;left:1857;top:9451;width:8510;height:0" coordorigin="1857,9446" coordsize="8510,4" o:allowincell="f" path="m,l8510,e" filled="f" strokeweight=".24pt">
              <v:stroke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60" style="position:absolute;margin-left:92.85pt;margin-top:536.85pt;width:425.5pt;height:.2pt;z-index:-251636224;mso-position-horizontal-relative:page;mso-position-vertical-relative:page" coordorigin="1857,10737" coordsize="8510,4" o:allowincell="f">
            <v:shape id="_x0000_s1061" style="position:absolute;left:1857;top:10737;width:8510;height:0" coordorigin="1857,10737" coordsize="8510,4" o:allowincell="f" path="m,l8510,e" filled="f" strokeweight=".24pt">
              <v:stroke joinstyle="miter"/>
              <v:path arrowok="t"/>
            </v:shape>
            <v:shape id="_x0000_s1062" style="position:absolute;left:1857;top:10742;width:8510;height:0" coordorigin="1857,10737" coordsize="8510,4" o:allowincell="f" path="m,l8510,e" filled="f" strokeweight=".24pt">
              <v:stroke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63" style="position:absolute;margin-left:92.85pt;margin-top:584.85pt;width:425.5pt;height:.2pt;z-index:-251634176;mso-position-horizontal-relative:page;mso-position-vertical-relative:page" coordorigin="1857,11697" coordsize="8510,4" o:allowincell="f">
            <v:shape id="_x0000_s1064" style="position:absolute;left:1857;top:11697;width:8510;height:0" coordorigin="1857,11697" coordsize="8510,4" o:allowincell="f" path="m,l8510,e" filled="f" strokeweight=".24pt">
              <v:stroke joinstyle="miter"/>
              <v:path arrowok="t"/>
            </v:shape>
            <v:shape id="_x0000_s1065" style="position:absolute;left:1857;top:11702;width:8510;height:0" coordorigin="1857,11697" coordsize="8510,4" o:allowincell="f" path="m,l8510,e" filled="f" strokeweight=".24pt">
              <v:stroke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66" style="position:absolute;margin-left:92.85pt;margin-top:643.15pt;width:425.5pt;height:.2pt;z-index:-251633152;mso-position-horizontal-relative:page;mso-position-vertical-relative:page" coordorigin="1857,12863" coordsize="8510,4" o:allowincell="f">
            <v:shape id="_x0000_s1067" style="position:absolute;left:1857;top:12863;width:8510;height:0" coordorigin="1857,12863" coordsize="8510,4" o:allowincell="f" path="m,l8510,e" filled="f" strokeweight=".24pt">
              <v:stroke joinstyle="miter"/>
              <v:path arrowok="t"/>
            </v:shape>
            <v:shape id="_x0000_s1068" style="position:absolute;left:1857;top:12868;width:8510;height:0" coordorigin="1857,12863" coordsize="8510,4" o:allowincell="f" path="m,l8510,e" filled="f" strokeweight=".24pt">
              <v:stroke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69" type="#_x0000_t202" style="position:absolute;margin-left:92.6pt;margin-top:77.45pt;width:212.95pt;height:46.8pt;z-index:251632128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00007F"/>
                      <w:spacing w:val="2"/>
                    </w:rPr>
                    <w:t>p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p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00007F"/>
                      <w:spacing w:val="-5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at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n</w:t>
                  </w:r>
                  <w:r>
                    <w:rPr>
                      <w:rFonts w:ascii="Verdana" w:hAnsi="Verdana"/>
                      <w:color w:val="00007F"/>
                      <w:spacing w:val="-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  <w:spacing w:val="4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00007F"/>
                      <w:spacing w:val="-4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h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od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s</w:t>
                  </w:r>
                </w:p>
                <w:p w:rsidR="00EB4337" w:rsidRDefault="00EB4337">
                  <w:pPr>
                    <w:widowControl w:val="0"/>
                    <w:tabs>
                      <w:tab w:val="left" w:pos="1737"/>
                    </w:tabs>
                    <w:autoSpaceDE w:val="0"/>
                    <w:autoSpaceDN w:val="0"/>
                    <w:adjustRightInd w:val="0"/>
                    <w:spacing w:line="250" w:lineRule="auto"/>
                    <w:ind w:left="38" w:right="-20"/>
                  </w:pP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Sp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y</w:t>
                  </w:r>
                  <w:r>
                    <w:rPr>
                      <w:rFonts w:ascii="Verdana" w:hAnsi="Verdana"/>
                      <w:w w:val="102"/>
                      <w:sz w:val="17"/>
                    </w:rPr>
                    <w:tab/>
                  </w:r>
                  <w:r>
                    <w:rPr>
                      <w:rFonts w:ascii="Verdana" w:hAnsi="Verdana"/>
                      <w:spacing w:val="8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ss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 xml:space="preserve">or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v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nal sp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y</w:t>
                  </w:r>
                  <w:r>
                    <w:rPr>
                      <w:rFonts w:ascii="Verdana" w:hAnsi="Verdana"/>
                      <w:sz w:val="17"/>
                    </w:rPr>
                    <w:t xml:space="preserve">. </w:t>
                  </w:r>
                  <w:r>
                    <w:rPr>
                      <w:rFonts w:ascii="Verdana" w:hAnsi="Verdana"/>
                      <w:b/>
                      <w:spacing w:val="-1"/>
                      <w:w w:val="102"/>
                      <w:sz w:val="17"/>
                    </w:rPr>
                    <w:t>B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ru</w:t>
                  </w:r>
                  <w:r>
                    <w:rPr>
                      <w:rFonts w:ascii="Verdana" w:hAnsi="Verdana"/>
                      <w:b/>
                      <w:spacing w:val="-1"/>
                      <w:w w:val="10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h</w:t>
                  </w:r>
                  <w:r>
                    <w:rPr>
                      <w:rFonts w:ascii="Verdana" w:hAnsi="Verdana"/>
                      <w:w w:val="102"/>
                      <w:sz w:val="17"/>
                    </w:rPr>
                    <w:tab/>
                  </w:r>
                  <w:r>
                    <w:rPr>
                      <w:rFonts w:ascii="Verdana" w:hAnsi="Verdana"/>
                      <w:spacing w:val="6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mme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z w:val="17"/>
                    </w:rPr>
                    <w:t>.</w:t>
                  </w:r>
                </w:p>
                <w:p w:rsidR="00EB4337" w:rsidRDefault="00EB4337">
                  <w:pPr>
                    <w:widowControl w:val="0"/>
                    <w:tabs>
                      <w:tab w:val="left" w:pos="1737"/>
                    </w:tabs>
                    <w:autoSpaceDE w:val="0"/>
                    <w:autoSpaceDN w:val="0"/>
                    <w:adjustRightInd w:val="0"/>
                    <w:spacing w:line="248" w:lineRule="auto"/>
                    <w:ind w:left="38" w:right="-20"/>
                  </w:pPr>
                  <w:r>
                    <w:rPr>
                      <w:rFonts w:ascii="Verdana" w:hAnsi="Verdana"/>
                      <w:b/>
                      <w:spacing w:val="-3"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spacing w:val="2"/>
                      <w:sz w:val="17"/>
                    </w:rPr>
                    <w:t>o</w:t>
                  </w:r>
                  <w:r>
                    <w:rPr>
                      <w:rFonts w:ascii="Verdana" w:hAnsi="Verdana"/>
                      <w:b/>
                      <w:spacing w:val="5"/>
                      <w:sz w:val="17"/>
                    </w:rPr>
                    <w:t>l</w:t>
                  </w:r>
                  <w:r>
                    <w:rPr>
                      <w:rFonts w:ascii="Verdana" w:hAnsi="Verdana"/>
                      <w:b/>
                      <w:spacing w:val="-3"/>
                      <w:sz w:val="17"/>
                    </w:rPr>
                    <w:t>l</w:t>
                  </w:r>
                  <w:r>
                    <w:rPr>
                      <w:rFonts w:ascii="Verdana" w:hAnsi="Verdana"/>
                      <w:b/>
                      <w:spacing w:val="-4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ab/>
                  </w:r>
                  <w:r>
                    <w:rPr>
                      <w:rFonts w:ascii="Verdana" w:hAnsi="Verdana"/>
                      <w:spacing w:val="6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mme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z w:val="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92.6pt;margin-top:148.25pt;width:109.15pt;height:35.25pt;z-index:251634176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00007F"/>
                      <w:spacing w:val="2"/>
                    </w:rPr>
                    <w:t>p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p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00007F"/>
                      <w:spacing w:val="-5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at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n</w:t>
                  </w:r>
                  <w:r>
                    <w:rPr>
                      <w:rFonts w:ascii="Verdana" w:hAnsi="Verdana"/>
                      <w:color w:val="00007F"/>
                      <w:spacing w:val="-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  <w:spacing w:val="4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00007F"/>
                      <w:spacing w:val="2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a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Mixin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spacing w:val="1"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b/>
                      <w:spacing w:val="-7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-9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(</w:t>
                  </w:r>
                  <w:r>
                    <w:rPr>
                      <w:rFonts w:ascii="Verdana" w:hAnsi="Verdana"/>
                      <w:b/>
                      <w:spacing w:val="-7"/>
                      <w:w w:val="102"/>
                      <w:sz w:val="17"/>
                    </w:rPr>
                    <w:t>v</w:t>
                  </w:r>
                  <w:r>
                    <w:rPr>
                      <w:rFonts w:ascii="Verdana" w:hAnsi="Verdana"/>
                      <w:b/>
                      <w:spacing w:val="-1"/>
                      <w:w w:val="102"/>
                      <w:sz w:val="17"/>
                    </w:rPr>
                    <w:t>o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lum</w:t>
                  </w:r>
                  <w:r>
                    <w:rPr>
                      <w:rFonts w:ascii="Verdana" w:hAnsi="Verdana"/>
                      <w:b/>
                      <w:spacing w:val="-7"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)</w:t>
                  </w:r>
                  <w:r>
                    <w:rPr>
                      <w:rFonts w:ascii="Verdana" w:hAnsi="Verdana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4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sz w:val="17"/>
                    </w:rPr>
                    <w:t>h</w:t>
                  </w:r>
                  <w:r>
                    <w:rPr>
                      <w:rFonts w:ascii="Verdana" w:hAnsi="Verdana"/>
                      <w:b/>
                      <w:spacing w:val="-6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spacing w:val="3"/>
                      <w:sz w:val="17"/>
                    </w:rPr>
                    <w:t>n</w:t>
                  </w:r>
                  <w:r>
                    <w:rPr>
                      <w:rFonts w:ascii="Verdana" w:hAnsi="Verdana"/>
                      <w:b/>
                      <w:sz w:val="17"/>
                    </w:rPr>
                    <w:t>n</w:t>
                  </w:r>
                  <w:r>
                    <w:rPr>
                      <w:rFonts w:ascii="Verdana" w:hAnsi="Verdana"/>
                      <w:b/>
                      <w:spacing w:val="-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spacing w:val="-1"/>
                      <w:sz w:val="17"/>
                    </w:rPr>
                    <w:t>/Cl</w:t>
                  </w:r>
                  <w:r>
                    <w:rPr>
                      <w:rFonts w:ascii="Verdana" w:hAnsi="Verdana"/>
                      <w:b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spacing w:val="-1"/>
                      <w:sz w:val="17"/>
                    </w:rPr>
                    <w:t>an</w:t>
                  </w:r>
                  <w:r>
                    <w:rPr>
                      <w:rFonts w:ascii="Verdana" w:hAnsi="Verdana"/>
                      <w:b/>
                      <w:spacing w:val="4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sz w:val="17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217.65pt;margin-top:162.55pt;width:292.3pt;height:41.5pt;z-index:251637248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45" w:lineRule="auto"/>
                    <w:ind w:right="-20"/>
                  </w:pPr>
                  <w:r>
                    <w:rPr>
                      <w:rFonts w:ascii="Verdana" w:hAnsi="Verdana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z w:val="17"/>
                    </w:rPr>
                    <w:t>k.</w:t>
                  </w:r>
                </w:p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left="43" w:right="-20" w:hanging="14"/>
                  </w:pPr>
                  <w:r>
                    <w:rPr>
                      <w:rFonts w:ascii="Verdana" w:hAnsi="Verdana"/>
                      <w:spacing w:val="-4"/>
                      <w:sz w:val="17"/>
                    </w:rPr>
                    <w:t>W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terCl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an</w:t>
                  </w:r>
                  <w:r>
                    <w:rPr>
                      <w:rFonts w:ascii="Verdana" w:hAnsi="Verdana"/>
                      <w:spacing w:val="8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W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te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>.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6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x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10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%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z w:val="17"/>
                    </w:rPr>
                    <w:t>ay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b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ad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z w:val="17"/>
                    </w:rPr>
                    <w:t>ed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f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il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at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 xml:space="preserve"> ap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lic</w:t>
                  </w:r>
                  <w:r>
                    <w:rPr>
                      <w:rFonts w:ascii="Verdana" w:hAnsi="Verdana"/>
                      <w:spacing w:val="6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io</w:t>
                  </w:r>
                  <w:r>
                    <w:rPr>
                      <w:rFonts w:ascii="Verdana" w:hAnsi="Verdana"/>
                      <w:sz w:val="17"/>
                    </w:rPr>
                    <w:t>n.</w:t>
                  </w:r>
                  <w:r>
                    <w:rPr>
                      <w:rFonts w:ascii="Verdana" w:hAnsi="Verdana"/>
                      <w:spacing w:val="5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>W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>er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y a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be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d f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is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ni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nd</w:t>
                  </w:r>
                  <w:r>
                    <w:rPr>
                      <w:rFonts w:ascii="Verdana" w:hAnsi="Verdana"/>
                      <w:spacing w:val="6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 xml:space="preserve">f 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nti</w:t>
                  </w:r>
                  <w:r>
                    <w:rPr>
                      <w:rFonts w:ascii="Verdana" w:hAnsi="Verdana"/>
                      <w:sz w:val="17"/>
                    </w:rPr>
                    <w:t>ng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to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92.6pt;margin-top:205.25pt;width:287.9pt;height:53.5pt;z-index:251640320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Gui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d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in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pacing w:val="-10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5"/>
                      <w:w w:val="102"/>
                      <w:sz w:val="17"/>
                    </w:rPr>
                    <w:t>d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10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b/>
                      <w:spacing w:val="-5"/>
                      <w:w w:val="10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l</w:t>
                  </w:r>
                  <w:r>
                    <w:rPr>
                      <w:rFonts w:ascii="Verdana" w:hAnsi="Verdana"/>
                      <w:b/>
                      <w:spacing w:val="-5"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13"/>
                      <w:w w:val="10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pr</w:t>
                  </w:r>
                  <w:r>
                    <w:rPr>
                      <w:rFonts w:ascii="Verdana" w:hAnsi="Verdana"/>
                      <w:b/>
                      <w:spacing w:val="-1"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y</w:t>
                  </w:r>
                </w:p>
                <w:p w:rsidR="00EB4337" w:rsidRDefault="00EB4337">
                  <w:pPr>
                    <w:widowControl w:val="0"/>
                    <w:tabs>
                      <w:tab w:val="left" w:pos="2534"/>
                    </w:tabs>
                    <w:autoSpaceDE w:val="0"/>
                    <w:autoSpaceDN w:val="0"/>
                    <w:adjustRightInd w:val="0"/>
                    <w:spacing w:before="9" w:line="250" w:lineRule="auto"/>
                    <w:ind w:right="446"/>
                    <w:rPr>
                      <w:rFonts w:ascii="Verdana" w:hAnsi="Verdana"/>
                      <w:spacing w:val="1"/>
                      <w:sz w:val="17"/>
                    </w:rPr>
                  </w:pPr>
                  <w:r>
                    <w:rPr>
                      <w:rFonts w:ascii="Verdana" w:hAnsi="Verdana"/>
                      <w:b/>
                      <w:spacing w:val="1"/>
                      <w:w w:val="102"/>
                      <w:sz w:val="17"/>
                    </w:rPr>
                    <w:t>P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b/>
                      <w:spacing w:val="-7"/>
                      <w:w w:val="10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u</w:t>
                  </w:r>
                  <w:r>
                    <w:rPr>
                      <w:rFonts w:ascii="Verdana" w:hAnsi="Verdana"/>
                      <w:b/>
                      <w:spacing w:val="1"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0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2"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n</w:t>
                  </w:r>
                  <w:r>
                    <w:rPr>
                      <w:rFonts w:ascii="Verdana" w:hAnsi="Verdana"/>
                      <w:b/>
                      <w:spacing w:val="2"/>
                      <w:w w:val="102"/>
                      <w:sz w:val="17"/>
                    </w:rPr>
                    <w:t>o</w:t>
                  </w:r>
                  <w:r>
                    <w:rPr>
                      <w:rFonts w:ascii="Verdana" w:hAnsi="Verdana"/>
                      <w:b/>
                      <w:spacing w:val="-7"/>
                      <w:w w:val="102"/>
                      <w:sz w:val="17"/>
                    </w:rPr>
                    <w:t>z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zl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w w:val="102"/>
                      <w:sz w:val="17"/>
                    </w:rPr>
                    <w:tab/>
                  </w:r>
                  <w:r>
                    <w:rPr>
                      <w:rFonts w:ascii="Verdana" w:hAnsi="Verdana"/>
                      <w:sz w:val="17"/>
                    </w:rPr>
                    <w:t>120 -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0 kg"/>
                    </w:smartTagPr>
                    <w:r>
                      <w:rPr>
                        <w:rFonts w:ascii="Verdana" w:hAnsi="Verdana"/>
                        <w:sz w:val="17"/>
                      </w:rPr>
                      <w:t xml:space="preserve">200 </w:t>
                    </w:r>
                    <w:r>
                      <w:rPr>
                        <w:rFonts w:ascii="Verdana" w:hAnsi="Verdana"/>
                        <w:spacing w:val="-4"/>
                        <w:sz w:val="17"/>
                      </w:rPr>
                      <w:t>k</w:t>
                    </w:r>
                    <w:r>
                      <w:rPr>
                        <w:rFonts w:ascii="Verdana" w:hAnsi="Verdana"/>
                        <w:sz w:val="17"/>
                      </w:rPr>
                      <w:t>g</w:t>
                    </w:r>
                  </w:smartTag>
                  <w:r>
                    <w:rPr>
                      <w:rFonts w:ascii="Verdana" w:hAnsi="Verdana"/>
                      <w:spacing w:val="-1"/>
                      <w:sz w:val="17"/>
                    </w:rPr>
                    <w:t>.</w:t>
                  </w:r>
                  <w:r>
                    <w:rPr>
                      <w:rFonts w:ascii="Verdana" w:hAnsi="Verdana"/>
                      <w:sz w:val="17"/>
                    </w:rPr>
                    <w:t>/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z w:val="17"/>
                    </w:rPr>
                    <w:t>m²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 xml:space="preserve"> </w:t>
                  </w:r>
                </w:p>
                <w:p w:rsidR="00EB4337" w:rsidRDefault="00EB4337">
                  <w:pPr>
                    <w:widowControl w:val="0"/>
                    <w:tabs>
                      <w:tab w:val="left" w:pos="2534"/>
                    </w:tabs>
                    <w:autoSpaceDE w:val="0"/>
                    <w:autoSpaceDN w:val="0"/>
                    <w:adjustRightInd w:val="0"/>
                    <w:spacing w:before="9" w:line="250" w:lineRule="auto"/>
                    <w:ind w:right="446"/>
                  </w:pPr>
                  <w:r>
                    <w:rPr>
                      <w:rFonts w:ascii="Verdana" w:hAnsi="Verdana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N</w:t>
                  </w:r>
                  <w:r>
                    <w:rPr>
                      <w:rFonts w:ascii="Verdana" w:hAnsi="Verdana"/>
                      <w:b/>
                      <w:spacing w:val="3"/>
                      <w:w w:val="102"/>
                      <w:sz w:val="17"/>
                    </w:rPr>
                    <w:t>o</w:t>
                  </w:r>
                  <w:r>
                    <w:rPr>
                      <w:rFonts w:ascii="Verdana" w:hAnsi="Verdana"/>
                      <w:b/>
                      <w:spacing w:val="-7"/>
                      <w:w w:val="102"/>
                      <w:sz w:val="17"/>
                    </w:rPr>
                    <w:t>z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zl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ti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z w:val="17"/>
                    </w:rPr>
                    <w:t xml:space="preserve">                           </w:t>
                  </w:r>
                  <w:r>
                    <w:rPr>
                      <w:rFonts w:ascii="Verdana" w:hAnsi="Verdana"/>
                      <w:spacing w:val="-38"/>
                      <w:sz w:val="17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0.020”"/>
                    </w:smartTagPr>
                    <w:r>
                      <w:rPr>
                        <w:rFonts w:ascii="Verdana" w:hAnsi="Verdana"/>
                        <w:spacing w:val="-1"/>
                        <w:sz w:val="17"/>
                      </w:rPr>
                      <w:t>0</w:t>
                    </w:r>
                    <w:r>
                      <w:rPr>
                        <w:rFonts w:ascii="Verdana" w:hAnsi="Verdana"/>
                        <w:spacing w:val="-6"/>
                        <w:sz w:val="17"/>
                      </w:rPr>
                      <w:t>.</w:t>
                    </w:r>
                    <w:r>
                      <w:rPr>
                        <w:rFonts w:ascii="Verdana" w:hAnsi="Verdana"/>
                        <w:spacing w:val="-1"/>
                        <w:sz w:val="17"/>
                      </w:rPr>
                      <w:t>0</w:t>
                    </w:r>
                    <w:r>
                      <w:rPr>
                        <w:rFonts w:ascii="Verdana" w:hAnsi="Verdana"/>
                        <w:sz w:val="17"/>
                      </w:rPr>
                      <w:t>2</w:t>
                    </w:r>
                    <w:r>
                      <w:rPr>
                        <w:rFonts w:ascii="Verdana" w:hAnsi="Verdana"/>
                        <w:spacing w:val="-1"/>
                        <w:sz w:val="17"/>
                      </w:rPr>
                      <w:t>0</w:t>
                    </w:r>
                    <w:r>
                      <w:rPr>
                        <w:rFonts w:ascii="Verdana" w:hAnsi="Verdana"/>
                        <w:sz w:val="17"/>
                      </w:rPr>
                      <w:t>”</w:t>
                    </w:r>
                  </w:smartTag>
                  <w:r>
                    <w:rPr>
                      <w:rFonts w:ascii="Verdana" w:hAnsi="Verdana"/>
                      <w:sz w:val="17"/>
                    </w:rPr>
                    <w:t xml:space="preserve"> -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0.029”"/>
                    </w:smartTagPr>
                    <w:r>
                      <w:rPr>
                        <w:rFonts w:ascii="Verdana" w:hAnsi="Verdana"/>
                        <w:sz w:val="17"/>
                      </w:rPr>
                      <w:t>0.</w:t>
                    </w:r>
                    <w:r>
                      <w:rPr>
                        <w:rFonts w:ascii="Verdana" w:hAnsi="Verdana"/>
                        <w:spacing w:val="-1"/>
                        <w:sz w:val="17"/>
                      </w:rPr>
                      <w:t>02</w:t>
                    </w:r>
                    <w:r>
                      <w:rPr>
                        <w:rFonts w:ascii="Verdana" w:hAnsi="Verdana"/>
                        <w:sz w:val="17"/>
                      </w:rPr>
                      <w:t>9”</w:t>
                    </w:r>
                  </w:smartTag>
                </w:p>
                <w:p w:rsidR="00EB4337" w:rsidRDefault="00EB4337">
                  <w:pPr>
                    <w:widowControl w:val="0"/>
                    <w:tabs>
                      <w:tab w:val="left" w:pos="2524"/>
                    </w:tabs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p</w:t>
                  </w:r>
                  <w:r>
                    <w:rPr>
                      <w:rFonts w:ascii="Verdana" w:hAnsi="Verdana"/>
                      <w:b/>
                      <w:spacing w:val="-5"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ay</w:t>
                  </w:r>
                  <w:r>
                    <w:rPr>
                      <w:rFonts w:ascii="Verdana" w:hAnsi="Verdana"/>
                      <w:spacing w:val="-1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an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g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l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w w:val="102"/>
                      <w:sz w:val="17"/>
                    </w:rPr>
                    <w:tab/>
                  </w:r>
                  <w:r>
                    <w:rPr>
                      <w:rFonts w:ascii="Verdana" w:hAnsi="Verdana"/>
                      <w:sz w:val="17"/>
                    </w:rPr>
                    <w:t>6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0</w:t>
                  </w:r>
                  <w:r>
                    <w:rPr>
                      <w:rFonts w:ascii="Verdana" w:hAnsi="Verdana"/>
                      <w:sz w:val="17"/>
                    </w:rPr>
                    <w:t>°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-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90</w:t>
                  </w:r>
                  <w:r>
                    <w:rPr>
                      <w:rFonts w:ascii="Verdana" w:hAnsi="Verdana"/>
                      <w:sz w:val="17"/>
                    </w:rPr>
                    <w:t>°</w:t>
                  </w:r>
                </w:p>
                <w:p w:rsidR="00EB4337" w:rsidRDefault="00EB4337">
                  <w:pPr>
                    <w:widowControl w:val="0"/>
                    <w:tabs>
                      <w:tab w:val="left" w:pos="2539"/>
                    </w:tabs>
                    <w:autoSpaceDE w:val="0"/>
                    <w:autoSpaceDN w:val="0"/>
                    <w:adjustRightInd w:val="0"/>
                    <w:spacing w:before="9"/>
                    <w:ind w:right="-20"/>
                  </w:pP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F</w:t>
                  </w:r>
                  <w:r>
                    <w:rPr>
                      <w:rFonts w:ascii="Verdana" w:hAnsi="Verdana"/>
                      <w:b/>
                      <w:spacing w:val="-5"/>
                      <w:w w:val="10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l</w:t>
                  </w:r>
                  <w:r>
                    <w:rPr>
                      <w:rFonts w:ascii="Verdana" w:hAnsi="Verdana"/>
                      <w:b/>
                      <w:spacing w:val="-10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spacing w:val="3"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w w:val="102"/>
                      <w:sz w:val="17"/>
                    </w:rPr>
                    <w:tab/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f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lte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 xml:space="preserve">to be </w:t>
                  </w:r>
                  <w:r>
                    <w:rPr>
                      <w:rFonts w:ascii="Verdana" w:hAnsi="Verdana"/>
                      <w:spacing w:val="-8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aned.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92.6pt;margin-top:283.6pt;width:78.2pt;height:14.55pt;z-index:251641344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D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y</w:t>
                  </w:r>
                  <w:r>
                    <w:rPr>
                      <w:rFonts w:ascii="Verdana" w:hAnsi="Verdana"/>
                      <w:b/>
                      <w:color w:val="00007F"/>
                      <w:spacing w:val="-7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ng</w:t>
                  </w:r>
                  <w:r>
                    <w:rPr>
                      <w:rFonts w:ascii="Verdana" w:hAnsi="Verdana"/>
                      <w:color w:val="00007F"/>
                      <w:spacing w:val="-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ti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m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93.8pt;margin-top:308.45pt;width:239.75pt;height:10.3pt;z-index:251642368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M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n</w:t>
                  </w:r>
                  <w:r>
                    <w:rPr>
                      <w:rFonts w:ascii="Verdana" w:hAnsi="Verdana"/>
                      <w:b/>
                      <w:spacing w:val="5"/>
                      <w:w w:val="10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spacing w:val="-12"/>
                      <w:w w:val="102"/>
                      <w:sz w:val="17"/>
                    </w:rPr>
                    <w:t>m</w:t>
                  </w:r>
                  <w:r>
                    <w:rPr>
                      <w:rFonts w:ascii="Verdana" w:hAnsi="Verdana"/>
                      <w:b/>
                      <w:spacing w:val="4"/>
                      <w:w w:val="102"/>
                      <w:sz w:val="17"/>
                    </w:rPr>
                    <w:t>u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-1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60 mınutes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-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Hi</w:t>
                  </w:r>
                  <w:r>
                    <w:rPr>
                      <w:rFonts w:ascii="Verdana" w:hAnsi="Verdana"/>
                      <w:b/>
                      <w:spacing w:val="-6"/>
                      <w:w w:val="102"/>
                      <w:sz w:val="17"/>
                    </w:rPr>
                    <w:t>g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h</w:t>
                  </w:r>
                  <w:r>
                    <w:rPr>
                      <w:rFonts w:ascii="Verdana" w:hAnsi="Verdana"/>
                      <w:b/>
                      <w:spacing w:val="1"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9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h</w:t>
                  </w:r>
                  <w:r>
                    <w:rPr>
                      <w:rFonts w:ascii="Verdana" w:hAnsi="Verdana"/>
                      <w:b/>
                      <w:spacing w:val="2"/>
                      <w:w w:val="102"/>
                      <w:sz w:val="17"/>
                    </w:rPr>
                    <w:t>u</w:t>
                  </w:r>
                  <w:r>
                    <w:rPr>
                      <w:rFonts w:ascii="Verdana" w:hAnsi="Verdana"/>
                      <w:b/>
                      <w:spacing w:val="-1"/>
                      <w:w w:val="102"/>
                      <w:sz w:val="17"/>
                    </w:rPr>
                    <w:t>m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id</w:t>
                  </w:r>
                  <w:r>
                    <w:rPr>
                      <w:rFonts w:ascii="Verdana" w:hAnsi="Verdana"/>
                      <w:b/>
                      <w:spacing w:val="3"/>
                      <w:w w:val="10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y</w:t>
                  </w:r>
                  <w:r>
                    <w:rPr>
                      <w:rFonts w:ascii="Verdana" w:hAnsi="Verdana"/>
                      <w:spacing w:val="-9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spacing w:val="1"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spacing w:val="-7"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d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2"/>
                      <w:w w:val="102"/>
                      <w:sz w:val="17"/>
                    </w:rPr>
                    <w:t>d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ry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in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g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92.6pt;margin-top:337.1pt;width:137.4pt;height:14.55pt;z-index:251643392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Ty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p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l</w:t>
                  </w:r>
                  <w:r>
                    <w:rPr>
                      <w:rFonts w:ascii="Verdana" w:hAnsi="Verdana"/>
                      <w:color w:val="00007F"/>
                      <w:spacing w:val="-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  <w:spacing w:val="-4"/>
                    </w:rPr>
                    <w:t>p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t</w:t>
                  </w:r>
                  <w:r>
                    <w:rPr>
                      <w:rFonts w:ascii="Verdana" w:hAnsi="Verdana"/>
                      <w:color w:val="00007F"/>
                      <w:spacing w:val="-3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yst</w:t>
                  </w:r>
                  <w:r>
                    <w:rPr>
                      <w:rFonts w:ascii="Verdana" w:hAnsi="Verdana"/>
                      <w:b/>
                      <w:color w:val="00007F"/>
                      <w:spacing w:val="-3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93.8pt;margin-top:362pt;width:179.8pt;height:51.1pt;z-index:251644416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34" w:lineRule="auto"/>
                    <w:ind w:right="-20"/>
                  </w:pP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Inte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spacing w:val="-8"/>
                      <w:w w:val="10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o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:</w:t>
                  </w:r>
                </w:p>
                <w:p w:rsidR="00EB4337" w:rsidRDefault="00EB4337">
                  <w:pPr>
                    <w:widowControl w:val="0"/>
                    <w:tabs>
                      <w:tab w:val="left" w:pos="2947"/>
                    </w:tabs>
                    <w:autoSpaceDE w:val="0"/>
                    <w:autoSpaceDN w:val="0"/>
                    <w:adjustRightInd w:val="0"/>
                    <w:spacing w:line="238" w:lineRule="auto"/>
                    <w:ind w:right="-20"/>
                    <w:rPr>
                      <w:rFonts w:ascii="Verdana" w:hAnsi="Verdana"/>
                      <w:spacing w:val="2"/>
                      <w:sz w:val="17"/>
                    </w:rPr>
                  </w:pP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unıversal</w:t>
                  </w:r>
                  <w:r>
                    <w:rPr>
                      <w:rFonts w:ascii="Verdana" w:hAnsi="Verdana"/>
                      <w:spacing w:val="30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1"/>
                      <w:w w:val="102"/>
                      <w:sz w:val="17"/>
                    </w:rPr>
                    <w:t>P</w:t>
                  </w:r>
                  <w:r>
                    <w:rPr>
                      <w:rFonts w:ascii="Verdana" w:hAnsi="Verdana"/>
                      <w:b/>
                      <w:spacing w:val="-1"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spacing w:val="-15"/>
                      <w:w w:val="102"/>
                      <w:sz w:val="17"/>
                    </w:rPr>
                    <w:t>m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w w:val="102"/>
                      <w:sz w:val="17"/>
                    </w:rPr>
                    <w:tab/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1</w:t>
                  </w:r>
                  <w:r>
                    <w:rPr>
                      <w:rFonts w:ascii="Verdana" w:hAnsi="Verdana"/>
                      <w:spacing w:val="3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2"/>
                      <w:w w:val="102"/>
                      <w:sz w:val="17"/>
                    </w:rPr>
                    <w:t>C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o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Decomin putty</w:t>
                  </w:r>
                  <w:r>
                    <w:rPr>
                      <w:rFonts w:ascii="Verdana" w:hAnsi="Verdana"/>
                      <w:sz w:val="17"/>
                    </w:rPr>
                    <w:t xml:space="preserve">                           </w:t>
                  </w:r>
                  <w:r>
                    <w:rPr>
                      <w:rFonts w:ascii="Verdana" w:hAnsi="Verdana"/>
                      <w:spacing w:val="-5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2</w:t>
                  </w:r>
                  <w:r>
                    <w:rPr>
                      <w:rFonts w:ascii="Verdana" w:hAnsi="Verdana"/>
                      <w:spacing w:val="20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oat</w:t>
                  </w:r>
                  <w:r>
                    <w:rPr>
                      <w:rFonts w:ascii="Verdana" w:hAnsi="Verdana"/>
                      <w:sz w:val="17"/>
                    </w:rPr>
                    <w:t xml:space="preserve">s 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</w:p>
                <w:p w:rsidR="00EB4337" w:rsidRDefault="00EB4337">
                  <w:pPr>
                    <w:widowControl w:val="0"/>
                    <w:tabs>
                      <w:tab w:val="left" w:pos="2947"/>
                    </w:tabs>
                    <w:autoSpaceDE w:val="0"/>
                    <w:autoSpaceDN w:val="0"/>
                    <w:adjustRightInd w:val="0"/>
                    <w:spacing w:line="238" w:lineRule="auto"/>
                    <w:ind w:right="-20"/>
                  </w:pPr>
                  <w:r>
                    <w:rPr>
                      <w:rFonts w:ascii="Verdana" w:hAnsi="Verdana"/>
                      <w:spacing w:val="2"/>
                      <w:sz w:val="17"/>
                    </w:rPr>
                    <w:t>Decomin</w:t>
                  </w:r>
                  <w:r>
                    <w:rPr>
                      <w:rFonts w:ascii="Verdana" w:hAnsi="Verdana"/>
                      <w:spacing w:val="22"/>
                      <w:sz w:val="17"/>
                    </w:rPr>
                    <w:t xml:space="preserve"> Premium </w:t>
                  </w:r>
                  <w:r>
                    <w:rPr>
                      <w:rFonts w:ascii="Verdana" w:hAnsi="Verdana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>/</w:t>
                  </w:r>
                  <w:r>
                    <w:rPr>
                      <w:rFonts w:ascii="Verdana" w:hAnsi="Verdana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k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/se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oss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/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gl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/</w:t>
                  </w:r>
                  <w:r>
                    <w:rPr>
                      <w:rFonts w:ascii="Verdana" w:hAnsi="Verdana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6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 xml:space="preserve">t    </w:t>
                  </w:r>
                  <w:r>
                    <w:rPr>
                      <w:rFonts w:ascii="Verdana" w:hAnsi="Verdana"/>
                      <w:spacing w:val="-5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2</w:t>
                  </w:r>
                  <w:r>
                    <w:rPr>
                      <w:rFonts w:ascii="Verdana" w:hAnsi="Verdana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6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93.8pt;margin-top:424.15pt;width:409.95pt;height:20.15pt;z-index:251647488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34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margin-left:93.8pt;margin-top:453.25pt;width:243.05pt;height:9.1pt;z-index:251649536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margin-left:92.6pt;margin-top:481.1pt;width:419.05pt;height:44.9pt;z-index:251656704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27" w:lineRule="auto"/>
                    <w:ind w:right="-20"/>
                  </w:pP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00007F"/>
                      <w:spacing w:val="4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00007F"/>
                      <w:spacing w:val="-6"/>
                    </w:rPr>
                    <w:t>o</w:t>
                  </w:r>
                  <w:r>
                    <w:rPr>
                      <w:rFonts w:ascii="Verdana" w:hAnsi="Verdana"/>
                      <w:b/>
                      <w:color w:val="00007F"/>
                      <w:spacing w:val="10"/>
                    </w:rPr>
                    <w:t>r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age</w:t>
                  </w:r>
                </w:p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ind w:left="23" w:right="-20"/>
                  </w:pPr>
                  <w:r>
                    <w:rPr>
                      <w:rFonts w:ascii="Verdana" w:hAnsi="Verdana"/>
                      <w:sz w:val="17"/>
                    </w:rPr>
                    <w:t>The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pr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du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be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 xml:space="preserve">ed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z w:val="17"/>
                    </w:rPr>
                    <w:t>ce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w</w:t>
                  </w:r>
                  <w:r>
                    <w:rPr>
                      <w:rFonts w:ascii="Verdana" w:hAnsi="Verdana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io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ul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io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z w:val="17"/>
                    </w:rPr>
                    <w:t>.</w:t>
                  </w:r>
                  <w:r>
                    <w:rPr>
                      <w:rFonts w:ascii="Verdana" w:hAnsi="Verdana"/>
                      <w:spacing w:val="58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p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z w:val="17"/>
                    </w:rPr>
                    <w:t>st be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k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in a</w:t>
                  </w:r>
                  <w:r>
                    <w:rPr>
                      <w:rFonts w:ascii="Verdana" w:hAnsi="Verdana"/>
                      <w:spacing w:val="6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coo</w:t>
                  </w:r>
                  <w:r>
                    <w:rPr>
                      <w:rFonts w:ascii="Verdana" w:hAnsi="Verdana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z w:val="17"/>
                    </w:rPr>
                    <w:t xml:space="preserve">d 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>w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-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v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6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ce</w:t>
                  </w:r>
                  <w:r>
                    <w:rPr>
                      <w:rFonts w:ascii="Verdana" w:hAnsi="Verdana"/>
                      <w:sz w:val="17"/>
                    </w:rPr>
                    <w:t>,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pro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6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f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hea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an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ct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sunl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z w:val="17"/>
                    </w:rPr>
                    <w:t>t.</w:t>
                  </w:r>
                  <w:r>
                    <w:rPr>
                      <w:rFonts w:ascii="Verdana" w:hAnsi="Verdana"/>
                      <w:spacing w:val="69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Cont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rs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mus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be k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pt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tigh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>ly clo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z w:val="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93.8pt;margin-top:550pt;width:166.2pt;height:24.45pt;z-index:251657728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-20"/>
                  </w:pPr>
                  <w:r>
                    <w:rPr>
                      <w:rFonts w:ascii="Verdana" w:hAnsi="Verdana"/>
                      <w:b/>
                      <w:color w:val="00007F"/>
                      <w:spacing w:val="-5"/>
                    </w:rPr>
                    <w:t>H</w:t>
                  </w:r>
                  <w:r>
                    <w:rPr>
                      <w:rFonts w:ascii="Verdana" w:hAnsi="Verdana"/>
                      <w:b/>
                      <w:color w:val="00007F"/>
                      <w:spacing w:val="-6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nd</w:t>
                  </w:r>
                  <w:r>
                    <w:rPr>
                      <w:rFonts w:ascii="Verdana" w:hAnsi="Verdana"/>
                      <w:b/>
                      <w:color w:val="00007F"/>
                      <w:spacing w:val="-4"/>
                    </w:rPr>
                    <w:t>l</w:t>
                  </w:r>
                  <w:r>
                    <w:rPr>
                      <w:rFonts w:ascii="Verdana" w:hAnsi="Verdana"/>
                      <w:b/>
                      <w:color w:val="00007F"/>
                      <w:spacing w:val="-5"/>
                    </w:rPr>
                    <w:t>i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ng</w:t>
                  </w:r>
                </w:p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-20"/>
                  </w:pPr>
                  <w:r>
                    <w:rPr>
                      <w:rFonts w:ascii="Verdana" w:hAnsi="Verdana"/>
                      <w:sz w:val="17"/>
                    </w:rPr>
                    <w:t>Ha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w</w:t>
                  </w:r>
                  <w:r>
                    <w:rPr>
                      <w:rFonts w:ascii="Verdana" w:hAnsi="Verdana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 xml:space="preserve">h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>e.</w:t>
                  </w:r>
                  <w:r>
                    <w:rPr>
                      <w:rFonts w:ascii="Verdana" w:hAnsi="Verdana"/>
                      <w:spacing w:val="5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ti</w:t>
                  </w:r>
                  <w:r>
                    <w:rPr>
                      <w:rFonts w:ascii="Verdana" w:hAnsi="Verdana"/>
                      <w:sz w:val="17"/>
                    </w:rPr>
                    <w:t xml:space="preserve">r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w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b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f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re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z w:val="17"/>
                    </w:rPr>
                    <w:t>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93.8pt;margin-top:597.75pt;width:320.5pt;height:35.55pt;z-index:251659776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43" w:lineRule="auto"/>
                    <w:ind w:right="4673"/>
                  </w:pP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P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cki</w:t>
                  </w:r>
                  <w:r>
                    <w:rPr>
                      <w:rFonts w:ascii="Verdana" w:hAnsi="Verdana"/>
                      <w:b/>
                      <w:color w:val="00007F"/>
                      <w:spacing w:val="-2"/>
                    </w:rPr>
                    <w:t>n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g</w:t>
                  </w:r>
                  <w:r>
                    <w:rPr>
                      <w:rFonts w:ascii="Verdana" w:hAnsi="Verdana"/>
                      <w:color w:val="00007F"/>
                      <w:spacing w:val="-4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si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z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e</w:t>
                  </w:r>
                  <w:r>
                    <w:rPr>
                      <w:rFonts w:ascii="Verdana" w:hAnsi="Verdana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5 kg"/>
                    </w:smartTagPr>
                    <w:r>
                      <w:rPr>
                        <w:rFonts w:ascii="Verdana" w:hAnsi="Verdana"/>
                        <w:sz w:val="17"/>
                      </w:rPr>
                      <w:t>15 kg</w:t>
                    </w:r>
                  </w:smartTag>
                  <w:r>
                    <w:rPr>
                      <w:rFonts w:ascii="Verdana" w:hAnsi="Verdana"/>
                      <w:sz w:val="17"/>
                    </w:rPr>
                    <w:t xml:space="preserve"> .</w:t>
                  </w:r>
                </w:p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43" w:lineRule="auto"/>
                    <w:ind w:right="-20"/>
                  </w:pPr>
                  <w:r>
                    <w:rPr>
                      <w:rFonts w:ascii="Verdana" w:hAnsi="Verdana"/>
                      <w:sz w:val="17"/>
                    </w:rPr>
                    <w:t>Pa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z w:val="17"/>
                    </w:rPr>
                    <w:t>k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ng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y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>v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ry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f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>y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 xml:space="preserve">o 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tr</w:t>
                  </w:r>
                  <w:r>
                    <w:rPr>
                      <w:rFonts w:ascii="Verdana" w:hAnsi="Verdana"/>
                      <w:sz w:val="17"/>
                    </w:rPr>
                    <w:t>y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cc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or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in</w:t>
                  </w:r>
                  <w:r>
                    <w:rPr>
                      <w:rFonts w:ascii="Verdana" w:hAnsi="Verdana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lo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q</w:t>
                  </w:r>
                  <w:r>
                    <w:rPr>
                      <w:rFonts w:ascii="Verdana" w:hAnsi="Verdana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ir</w:t>
                  </w:r>
                  <w:r>
                    <w:rPr>
                      <w:rFonts w:ascii="Verdana" w:hAnsi="Verdana"/>
                      <w:sz w:val="17"/>
                    </w:rPr>
                    <w:t>em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ts</w:t>
                  </w:r>
                  <w:r>
                    <w:rPr>
                      <w:rFonts w:ascii="Verdana" w:hAnsi="Verdana"/>
                      <w:sz w:val="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93.8pt;margin-top:724.45pt;width:95.95pt;height:19.15pt;z-index:251660800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10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</w:p>
    <w:p w:rsidR="00EB4337" w:rsidRDefault="00EB4337">
      <w:pPr>
        <w:widowControl w:val="0"/>
        <w:autoSpaceDE w:val="0"/>
        <w:autoSpaceDN w:val="0"/>
        <w:adjustRightInd w:val="0"/>
      </w:pPr>
      <w:r>
        <w:rPr>
          <w:noProof/>
        </w:rPr>
        <w:pict>
          <v:shape id="_x0000_s1083" type="#_x0000_t202" style="position:absolute;margin-left:202.05pt;margin-top:218.7pt;width:79.25pt;height:56.45pt;z-index:251654656;mso-position-horizontal-relative:page;mso-position-vertical-relative:page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ind w:left="-20" w:right="22"/>
                    <w:jc w:val="righ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84" style="position:absolute;margin-left:92.85pt;margin-top:145.65pt;width:425.5pt;height:.2pt;z-index:-251645440;mso-position-horizontal-relative:page;mso-position-vertical-relative:page" coordorigin="1857,2913" coordsize="8510,4" o:allowincell="f">
            <v:shape id="_x0000_s1085" style="position:absolute;left:1857;top:2913;width:8510;height:0" coordorigin="1857,2913" coordsize="8510,4" o:allowincell="f" path="m,l8510,e" filled="f" strokeweight=".24pt">
              <v:stroke joinstyle="miter"/>
              <v:path arrowok="t"/>
            </v:shape>
            <v:shape id="_x0000_s1086" style="position:absolute;left:1857;top:2918;width:8510;height:0" coordorigin="1857,2913" coordsize="8510,4" o:allowincell="f" path="m,l8510,e" filled="f" strokeweight=".24pt">
              <v:stroke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87" style="position:absolute;margin-left:93.55pt;margin-top:342.35pt;width:475.2pt;height:2.15pt;z-index:-251641344;mso-position-horizontal-relative:page;mso-position-vertical-relative:page" coordorigin="1871,6847" coordsize="9504,43" o:allowincell="f">
            <v:shape id="_x0000_s1088" style="position:absolute;left:1876;top:6868;width:9499;height:0" coordorigin="1871,6847" coordsize="9504,43" o:allowincell="f" path="m,l9499,e" filled="f" strokecolor="#eee" strokeweight="2.4pt">
              <v:stroke joinstyle="miter"/>
              <v:path arrowok="t"/>
            </v:shape>
            <v:shape id="_x0000_s1089" style="position:absolute;left:1876;top:6847;width:9499;height:0" coordorigin="1871,6847" coordsize="9504,43" o:allowincell="f" path="m,l9499,e" filled="f" strokecolor="#9c9c9c" strokeweight=".72pt">
              <v:stroke joinstyle="miter"/>
              <v:path arrowok="t"/>
            </v:shape>
            <v:shape id="_x0000_s1090" style="position:absolute;left:1876;top:6890;width:9499;height:0" coordorigin="1871,6847" coordsize="9504,43" o:allowincell="f" path="m,l9499,e" filled="f" strokecolor="#9c9c9c" strokeweight=".72pt">
              <v:stroke joinstyle="miter"/>
              <v:path arrowok="t"/>
            </v:shape>
            <v:shape id="_x0000_s1091" style="position:absolute;left:1879;top:6849;width:0;height:38" coordorigin="1871,6847" coordsize="9504,43" o:allowincell="f" path="m,38l,e" filled="f" strokecolor="#9c9c9c" strokeweight=".72pt">
              <v:stroke joinstyle="miter"/>
              <v:path arrowok="t"/>
            </v:shape>
            <v:shape id="_x0000_s1092" style="position:absolute;left:1876;top:6890;width:9499;height:0" coordorigin="1871,6847" coordsize="9504,43" o:allowincell="f" path="m,l9499,e" filled="f" strokecolor="#f5f5f5" strokeweight=".72pt">
              <v:stroke joinstyle="miter"/>
              <v:path arrowok="t"/>
            </v:shape>
            <v:shape id="_x0000_s1093" style="position:absolute;left:1876;top:6890;width:9499;height:0" coordorigin="1871,6847" coordsize="9504,43" o:allowincell="f" path="m,l9499,e" filled="f" strokecolor="#f5f5f5" strokeweight=".72pt">
              <v:stroke joinstyle="miter"/>
              <v:path arrowok="t"/>
            </v:shape>
            <v:shape id="_x0000_s1094" style="position:absolute;left:1871;top:6890;width:14;height:0" coordorigin="1871,6847" coordsize="9504,43" o:allowincell="f" path="m,l14,e" filled="f" strokecolor="#f5f5f5" strokeweight=".72pt">
              <v:stroke joinstyle="miter"/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95" type="#_x0000_t202" style="position:absolute;margin-left:93.8pt;margin-top:66.4pt;width:407.9pt;height:23.2pt;z-index:251633152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23" w:lineRule="auto"/>
                    <w:ind w:right="-20"/>
                  </w:pP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He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alt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h</w:t>
                  </w:r>
                  <w:r>
                    <w:rPr>
                      <w:rFonts w:ascii="Verdana" w:hAnsi="Verdana"/>
                      <w:color w:val="00007F"/>
                      <w:spacing w:val="-6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an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d</w:t>
                  </w:r>
                  <w:r>
                    <w:rPr>
                      <w:rFonts w:ascii="Verdana" w:hAnsi="Verdana"/>
                      <w:color w:val="00007F"/>
                      <w:spacing w:val="-3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7F"/>
                      <w:spacing w:val="-1"/>
                    </w:rPr>
                    <w:t>s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a</w:t>
                  </w:r>
                  <w:r>
                    <w:rPr>
                      <w:rFonts w:ascii="Verdana" w:hAnsi="Verdana"/>
                      <w:b/>
                      <w:color w:val="00007F"/>
                      <w:spacing w:val="-6"/>
                    </w:rPr>
                    <w:t>f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e</w:t>
                  </w:r>
                  <w:r>
                    <w:rPr>
                      <w:rFonts w:ascii="Verdana" w:hAnsi="Verdana"/>
                      <w:b/>
                      <w:color w:val="00007F"/>
                      <w:spacing w:val="1"/>
                    </w:rPr>
                    <w:t>t</w:t>
                  </w:r>
                  <w:r>
                    <w:rPr>
                      <w:rFonts w:ascii="Verdana" w:hAnsi="Verdana"/>
                      <w:b/>
                      <w:color w:val="00007F"/>
                    </w:rPr>
                    <w:t>y</w:t>
                  </w:r>
                </w:p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23" w:lineRule="auto"/>
                    <w:ind w:right="-20"/>
                  </w:pPr>
                  <w:r>
                    <w:rPr>
                      <w:rFonts w:ascii="Verdana" w:hAnsi="Verdana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o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>b</w:t>
                  </w:r>
                  <w:r>
                    <w:rPr>
                      <w:rFonts w:ascii="Verdana" w:hAnsi="Verdana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 xml:space="preserve">ve 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>he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ec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tiona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y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ot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6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ye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t</w:t>
                  </w:r>
                  <w:r>
                    <w:rPr>
                      <w:rFonts w:ascii="Verdana" w:hAnsi="Verdana"/>
                      <w:sz w:val="17"/>
                    </w:rPr>
                    <w:t>he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co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 xml:space="preserve">. 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z w:val="17"/>
                    </w:rPr>
                    <w:t>e u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nde</w:t>
                  </w:r>
                  <w:r>
                    <w:rPr>
                      <w:rFonts w:ascii="Verdana" w:hAnsi="Verdana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w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>v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nt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ate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93.8pt;margin-top:88.4pt;width:379pt;height:10.3pt;z-index:251635200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06" w:lineRule="exact"/>
                    <w:ind w:right="-20"/>
                  </w:pPr>
                  <w:r>
                    <w:rPr>
                      <w:rFonts w:ascii="Verdana" w:hAnsi="Verdana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iti</w:t>
                  </w:r>
                  <w:r>
                    <w:rPr>
                      <w:rFonts w:ascii="Verdana" w:hAnsi="Verdana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z w:val="17"/>
                    </w:rPr>
                    <w:t>s.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Do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8"/>
                      <w:sz w:val="17"/>
                    </w:rPr>
                    <w:t>b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 xml:space="preserve">or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is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>.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v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oi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s</w:t>
                  </w:r>
                  <w:r>
                    <w:rPr>
                      <w:rFonts w:ascii="Verdana" w:hAnsi="Verdana"/>
                      <w:sz w:val="17"/>
                    </w:rPr>
                    <w:t>k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>.</w:t>
                  </w:r>
                  <w:r>
                    <w:rPr>
                      <w:rFonts w:ascii="Verdana" w:hAnsi="Verdana"/>
                      <w:spacing w:val="-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ill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on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>he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z w:val="17"/>
                    </w:rPr>
                    <w:t>k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s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ul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93.8pt;margin-top:96.8pt;width:416.95pt;height:18.7pt;z-index:251638272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17" w:lineRule="auto"/>
                    <w:ind w:right="-20"/>
                  </w:pPr>
                  <w:r>
                    <w:rPr>
                      <w:rFonts w:ascii="Verdana" w:hAnsi="Verdana"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y be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mo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v</w:t>
                  </w:r>
                  <w:r>
                    <w:rPr>
                      <w:rFonts w:ascii="Verdana" w:hAnsi="Verdana"/>
                      <w:sz w:val="17"/>
                    </w:rPr>
                    <w:t>ed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w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it</w:t>
                  </w:r>
                  <w:r>
                    <w:rPr>
                      <w:rFonts w:ascii="Verdana" w:hAnsi="Verdana"/>
                      <w:sz w:val="17"/>
                    </w:rPr>
                    <w:t xml:space="preserve">h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b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le</w:t>
                  </w:r>
                  <w:r>
                    <w:rPr>
                      <w:rFonts w:ascii="Verdana" w:hAnsi="Verdana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,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so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p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w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.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E</w:t>
                  </w:r>
                  <w:r>
                    <w:rPr>
                      <w:rFonts w:ascii="Verdana" w:hAnsi="Verdana"/>
                      <w:sz w:val="17"/>
                    </w:rPr>
                    <w:t>y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b</w:t>
                  </w:r>
                  <w:r>
                    <w:rPr>
                      <w:rFonts w:ascii="Verdana" w:hAnsi="Verdana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w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el</w:t>
                  </w:r>
                  <w:r>
                    <w:rPr>
                      <w:rFonts w:ascii="Verdana" w:hAnsi="Verdana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f</w:t>
                  </w:r>
                  <w:r>
                    <w:rPr>
                      <w:rFonts w:ascii="Verdana" w:hAnsi="Verdana"/>
                      <w:spacing w:val="4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z w:val="17"/>
                    </w:rPr>
                    <w:t>u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w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z w:val="17"/>
                    </w:rPr>
                    <w:t xml:space="preserve"> w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at</w:t>
                  </w:r>
                  <w:r>
                    <w:rPr>
                      <w:rFonts w:ascii="Verdana" w:hAnsi="Verdana"/>
                      <w:sz w:val="17"/>
                    </w:rPr>
                    <w:t>er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nd</w:t>
                  </w:r>
                  <w:r>
                    <w:rPr>
                      <w:rFonts w:ascii="Verdana" w:hAnsi="Verdana"/>
                      <w:spacing w:val="3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c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z w:val="17"/>
                    </w:rPr>
                    <w:t>l a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ttenti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6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ou</w:t>
                  </w:r>
                  <w:r>
                    <w:rPr>
                      <w:rFonts w:ascii="Verdana" w:hAnsi="Verdana"/>
                      <w:sz w:val="17"/>
                    </w:rPr>
                    <w:t>g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z w:val="17"/>
                    </w:rPr>
                    <w:t>t</w:t>
                  </w:r>
                  <w:r>
                    <w:rPr>
                      <w:rFonts w:ascii="Verdana" w:hAnsi="Verdana"/>
                      <w:spacing w:val="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spacing w:val="-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z w:val="17"/>
                    </w:rPr>
                    <w:t>m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>i</w:t>
                  </w:r>
                  <w:r>
                    <w:rPr>
                      <w:rFonts w:ascii="Verdana" w:hAnsi="Verdana"/>
                      <w:sz w:val="17"/>
                    </w:rPr>
                    <w:t>at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>ly</w:t>
                  </w:r>
                  <w:r>
                    <w:rPr>
                      <w:rFonts w:ascii="Verdana" w:hAnsi="Verdana"/>
                      <w:sz w:val="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93.8pt;margin-top:124.4pt;width:398.25pt;height:20.6pt;z-index:251639296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Fo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de</w:t>
                  </w:r>
                  <w:r>
                    <w:rPr>
                      <w:rFonts w:ascii="Verdana" w:hAnsi="Verdana"/>
                      <w:b/>
                      <w:spacing w:val="-7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spacing w:val="2"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spacing w:val="-10"/>
                      <w:w w:val="102"/>
                      <w:sz w:val="17"/>
                    </w:rPr>
                    <w:t>l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informatio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8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o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n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7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h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h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eal</w:t>
                  </w:r>
                  <w:r>
                    <w:rPr>
                      <w:rFonts w:ascii="Verdana" w:hAnsi="Verdana"/>
                      <w:b/>
                      <w:spacing w:val="-10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h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an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7"/>
                      <w:w w:val="10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afe</w:t>
                  </w:r>
                  <w:r>
                    <w:rPr>
                      <w:rFonts w:ascii="Verdana" w:hAnsi="Verdana"/>
                      <w:b/>
                      <w:spacing w:val="-5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y</w:t>
                  </w:r>
                  <w:r>
                    <w:rPr>
                      <w:rFonts w:ascii="Verdana" w:hAnsi="Verdana"/>
                      <w:spacing w:val="-9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h</w:t>
                  </w:r>
                  <w:r>
                    <w:rPr>
                      <w:rFonts w:ascii="Verdana" w:hAnsi="Verdana"/>
                      <w:b/>
                      <w:spacing w:val="1"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b/>
                      <w:spacing w:val="-12"/>
                      <w:w w:val="102"/>
                      <w:sz w:val="17"/>
                    </w:rPr>
                    <w:t>z</w:t>
                  </w:r>
                  <w:r>
                    <w:rPr>
                      <w:rFonts w:ascii="Verdana" w:hAnsi="Verdana"/>
                      <w:b/>
                      <w:spacing w:val="3"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spacing w:val="-5"/>
                      <w:w w:val="102"/>
                      <w:sz w:val="17"/>
                    </w:rPr>
                    <w:t>d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-12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an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d</w:t>
                  </w:r>
                  <w:r>
                    <w:rPr>
                      <w:rFonts w:ascii="Verdana" w:hAnsi="Verdana"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pre</w:t>
                  </w:r>
                  <w:r>
                    <w:rPr>
                      <w:rFonts w:ascii="Verdana" w:hAnsi="Verdana"/>
                      <w:b/>
                      <w:spacing w:val="-8"/>
                      <w:w w:val="102"/>
                      <w:sz w:val="17"/>
                    </w:rPr>
                    <w:t>c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auti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o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n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-9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fo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u</w:t>
                  </w:r>
                  <w:r>
                    <w:rPr>
                      <w:rFonts w:ascii="Verdana" w:hAnsi="Verdana"/>
                      <w:b/>
                      <w:spacing w:val="-8"/>
                      <w:w w:val="10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o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f</w:t>
                  </w:r>
                  <w:r>
                    <w:rPr>
                      <w:rFonts w:ascii="Verdana" w:hAnsi="Verdana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th</w:t>
                  </w:r>
                  <w:r>
                    <w:rPr>
                      <w:rFonts w:ascii="Verdana" w:hAnsi="Verdana"/>
                      <w:b/>
                      <w:spacing w:val="3"/>
                      <w:w w:val="10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s</w:t>
                  </w:r>
                  <w:r>
                    <w:rPr>
                      <w:rFonts w:ascii="Verdana" w:hAnsi="Verdana"/>
                      <w:spacing w:val="-8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p</w:t>
                  </w:r>
                  <w:r>
                    <w:rPr>
                      <w:rFonts w:ascii="Verdana" w:hAnsi="Verdana"/>
                      <w:b/>
                      <w:spacing w:val="-8"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odu</w:t>
                  </w:r>
                  <w:r>
                    <w:rPr>
                      <w:rFonts w:ascii="Verdana" w:hAnsi="Verdana"/>
                      <w:b/>
                      <w:spacing w:val="-5"/>
                      <w:w w:val="102"/>
                      <w:sz w:val="17"/>
                    </w:rPr>
                    <w:t>c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,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8"/>
                      <w:w w:val="102"/>
                      <w:sz w:val="17"/>
                    </w:rPr>
                    <w:t>w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re</w:t>
                  </w:r>
                  <w:r>
                    <w:rPr>
                      <w:rFonts w:ascii="Verdana" w:hAnsi="Verdana"/>
                      <w:b/>
                      <w:spacing w:val="-10"/>
                      <w:w w:val="102"/>
                      <w:sz w:val="17"/>
                    </w:rPr>
                    <w:t>f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spacing w:val="1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o</w:t>
                  </w:r>
                  <w:r>
                    <w:rPr>
                      <w:rFonts w:ascii="Verdana" w:hAnsi="Verdana"/>
                      <w:spacing w:val="-4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spacing w:val="-8"/>
                      <w:w w:val="102"/>
                      <w:sz w:val="17"/>
                    </w:rPr>
                    <w:t>h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spacing w:val="-7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M</w:t>
                  </w:r>
                  <w:r>
                    <w:rPr>
                      <w:rFonts w:ascii="Verdana" w:hAnsi="Verdana"/>
                      <w:b/>
                      <w:spacing w:val="-9"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b/>
                      <w:spacing w:val="-5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spacing w:val="-3"/>
                      <w:w w:val="102"/>
                      <w:sz w:val="17"/>
                    </w:rPr>
                    <w:t>r</w:t>
                  </w:r>
                  <w:r>
                    <w:rPr>
                      <w:rFonts w:ascii="Verdana" w:hAnsi="Verdana"/>
                      <w:b/>
                      <w:spacing w:val="-9"/>
                      <w:w w:val="102"/>
                      <w:sz w:val="17"/>
                    </w:rPr>
                    <w:t>i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l</w:t>
                  </w:r>
                  <w:r>
                    <w:rPr>
                      <w:rFonts w:ascii="Verdana" w:hAnsi="Verdana"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Saf</w:t>
                  </w:r>
                  <w:r>
                    <w:rPr>
                      <w:rFonts w:ascii="Verdana" w:hAnsi="Verdana"/>
                      <w:b/>
                      <w:spacing w:val="-5"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y</w:t>
                  </w:r>
                  <w:r>
                    <w:rPr>
                      <w:rFonts w:ascii="Verdana" w:hAnsi="Verdana"/>
                      <w:spacing w:val="-9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D</w:t>
                  </w:r>
                  <w:r>
                    <w:rPr>
                      <w:rFonts w:ascii="Verdana" w:hAnsi="Verdana"/>
                      <w:b/>
                      <w:spacing w:val="1"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a</w:t>
                  </w:r>
                  <w:r>
                    <w:rPr>
                      <w:rFonts w:ascii="Verdana" w:hAnsi="Verdana"/>
                      <w:spacing w:val="-10"/>
                      <w:sz w:val="17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She</w:t>
                  </w:r>
                  <w:r>
                    <w:rPr>
                      <w:rFonts w:ascii="Verdana" w:hAnsi="Verdana"/>
                      <w:b/>
                      <w:spacing w:val="-5"/>
                      <w:w w:val="102"/>
                      <w:sz w:val="17"/>
                    </w:rPr>
                    <w:t>e</w:t>
                  </w:r>
                  <w:r>
                    <w:rPr>
                      <w:rFonts w:ascii="Verdana" w:hAnsi="Verdana"/>
                      <w:b/>
                      <w:spacing w:val="-4"/>
                      <w:w w:val="102"/>
                      <w:sz w:val="17"/>
                    </w:rPr>
                    <w:t>t</w:t>
                  </w:r>
                  <w:r>
                    <w:rPr>
                      <w:rFonts w:ascii="Verdana" w:hAnsi="Verdana"/>
                      <w:b/>
                      <w:w w:val="102"/>
                      <w:sz w:val="17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margin-left:92.6pt;margin-top:158.25pt;width:415.15pt;height:50.95pt;z-index:251645440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0" type="#_x0000_t202" style="position:absolute;margin-left:94.55pt;margin-top:219pt;width:84.15pt;height:56.4pt;z-index:251651584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ind w:left="-20" w:right="73"/>
                    <w:jc w:val="righ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306.45pt;margin-top:219pt;width:85.15pt;height:56.4pt;z-index:251658752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ind w:left="-20" w:right="4"/>
                    <w:jc w:val="righ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margin-left:412.3pt;margin-top:219pt;width:86.05pt;height:56.4pt;z-index:251661824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ind w:left="-15" w:right="-30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93.8pt;margin-top:285.7pt;width:402.5pt;height:16.75pt;z-index:251662848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21" w:lineRule="auto"/>
                    <w:ind w:right="-20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4" type="#_x0000_t202" style="position:absolute;margin-left:251.25pt;margin-top:312.3pt;width:264.05pt;height:20.6pt;z-index:251664896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 w:firstLine="78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margin-left:93.8pt;margin-top:347.65pt;width:47.45pt;height:8.6pt;z-index:251665920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Arial" w:hAnsi="Arial"/>
                      <w:b/>
                      <w:color w:val="7F7F7F"/>
                      <w:spacing w:val="6"/>
                      <w:w w:val="94"/>
                      <w:sz w:val="15"/>
                    </w:rPr>
                    <w:t>P</w:t>
                  </w:r>
                  <w:r>
                    <w:rPr>
                      <w:rFonts w:ascii="Arial" w:hAnsi="Arial"/>
                      <w:b/>
                      <w:color w:val="7F7F7F"/>
                      <w:spacing w:val="2"/>
                      <w:w w:val="94"/>
                      <w:sz w:val="15"/>
                    </w:rPr>
                    <w:t>D</w:t>
                  </w:r>
                  <w:r>
                    <w:rPr>
                      <w:rFonts w:ascii="Arial" w:hAnsi="Arial"/>
                      <w:b/>
                      <w:color w:val="7F7F7F"/>
                      <w:w w:val="94"/>
                      <w:sz w:val="15"/>
                    </w:rPr>
                    <w:t>F</w:t>
                  </w:r>
                  <w:r>
                    <w:rPr>
                      <w:rFonts w:ascii="Arial" w:hAnsi="Arial"/>
                      <w:color w:val="7F7F7F"/>
                      <w:spacing w:val="-1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F7F7F"/>
                      <w:spacing w:val="1"/>
                      <w:w w:val="94"/>
                      <w:sz w:val="15"/>
                    </w:rPr>
                    <w:t>Ve</w:t>
                  </w:r>
                  <w:r>
                    <w:rPr>
                      <w:rFonts w:ascii="Arial" w:hAnsi="Arial"/>
                      <w:b/>
                      <w:color w:val="7F7F7F"/>
                      <w:spacing w:val="2"/>
                      <w:w w:val="94"/>
                      <w:sz w:val="15"/>
                    </w:rPr>
                    <w:t>rs</w:t>
                  </w:r>
                  <w:r>
                    <w:rPr>
                      <w:rFonts w:ascii="Arial" w:hAnsi="Arial"/>
                      <w:b/>
                      <w:color w:val="7F7F7F"/>
                      <w:spacing w:val="1"/>
                      <w:w w:val="94"/>
                      <w:sz w:val="15"/>
                    </w:rPr>
                    <w:t>i</w:t>
                  </w:r>
                  <w:r>
                    <w:rPr>
                      <w:rFonts w:ascii="Arial" w:hAnsi="Arial"/>
                      <w:b/>
                      <w:color w:val="7F7F7F"/>
                      <w:spacing w:val="6"/>
                      <w:w w:val="94"/>
                      <w:sz w:val="15"/>
                    </w:rPr>
                    <w:t>o</w:t>
                  </w:r>
                  <w:r>
                    <w:rPr>
                      <w:rFonts w:ascii="Arial" w:hAnsi="Arial"/>
                      <w:b/>
                      <w:color w:val="7F7F7F"/>
                      <w:w w:val="94"/>
                      <w:sz w:val="15"/>
                    </w:rPr>
                    <w:t>n</w:t>
                  </w:r>
                  <w:r>
                    <w:rPr>
                      <w:rFonts w:ascii="Arial" w:hAnsi="Arial"/>
                      <w:color w:val="7F7F7F"/>
                      <w:spacing w:val="-2"/>
                      <w:sz w:val="1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7F7F7F"/>
                      <w:w w:val="94"/>
                      <w:sz w:val="15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75" style="position:absolute;margin-left:93.8pt;margin-top:356.15pt;width:10.8pt;height:10.75pt;z-index:-251632128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</w:rPr>
        <w:pict>
          <v:shape id="_x0000_s1107" type="#_x0000_t202" style="position:absolute;margin-left:93.8pt;margin-top:753.5pt;width:95.95pt;height:18.7pt;z-index:251666944;mso-position-horizontal-relative:page;mso-position-vertical-relative:page" o:allowincell="f" filled="f" stroked="f">
            <v:textbox style="mso-fit-shape-to-text:t" inset="0,0,0,0">
              <w:txbxContent>
                <w:p w:rsidR="00EB4337" w:rsidRDefault="00EB4337">
                  <w:pPr>
                    <w:widowControl w:val="0"/>
                    <w:autoSpaceDE w:val="0"/>
                    <w:autoSpaceDN w:val="0"/>
                    <w:adjustRightInd w:val="0"/>
                    <w:spacing w:line="205" w:lineRule="auto"/>
                    <w:ind w:right="-20"/>
                  </w:pPr>
                  <w:r>
                    <w:rPr>
                      <w:spacing w:val="5"/>
                      <w:w w:val="94"/>
                      <w:sz w:val="19"/>
                    </w:rPr>
                    <w:t>F</w:t>
                  </w:r>
                  <w:r>
                    <w:rPr>
                      <w:spacing w:val="2"/>
                      <w:w w:val="94"/>
                      <w:sz w:val="19"/>
                    </w:rPr>
                    <w:t>EN</w:t>
                  </w:r>
                  <w:r>
                    <w:rPr>
                      <w:spacing w:val="10"/>
                      <w:w w:val="94"/>
                      <w:sz w:val="19"/>
                    </w:rPr>
                    <w:t>O</w:t>
                  </w:r>
                  <w:r>
                    <w:rPr>
                      <w:spacing w:val="2"/>
                      <w:w w:val="94"/>
                      <w:sz w:val="19"/>
                    </w:rPr>
                    <w:t>M</w:t>
                  </w:r>
                  <w:r>
                    <w:rPr>
                      <w:spacing w:val="6"/>
                      <w:w w:val="94"/>
                      <w:sz w:val="19"/>
                    </w:rPr>
                    <w:t>A</w:t>
                  </w:r>
                  <w:r>
                    <w:rPr>
                      <w:spacing w:val="1"/>
                      <w:w w:val="94"/>
                      <w:sz w:val="19"/>
                    </w:rPr>
                    <w:t>S</w:t>
                  </w:r>
                  <w:r>
                    <w:rPr>
                      <w:spacing w:val="2"/>
                      <w:w w:val="94"/>
                      <w:sz w:val="19"/>
                    </w:rPr>
                    <w:t>TI</w:t>
                  </w:r>
                  <w:r>
                    <w:rPr>
                      <w:w w:val="94"/>
                      <w:sz w:val="19"/>
                    </w:rPr>
                    <w:t>C</w:t>
                  </w:r>
                  <w:r>
                    <w:rPr>
                      <w:spacing w:val="8"/>
                      <w:sz w:val="19"/>
                    </w:rPr>
                    <w:t xml:space="preserve"> </w:t>
                  </w:r>
                  <w:r>
                    <w:rPr>
                      <w:spacing w:val="-3"/>
                      <w:w w:val="94"/>
                      <w:sz w:val="19"/>
                    </w:rPr>
                    <w:t>P</w:t>
                  </w:r>
                  <w:r>
                    <w:rPr>
                      <w:spacing w:val="9"/>
                      <w:w w:val="94"/>
                      <w:sz w:val="19"/>
                    </w:rPr>
                    <w:t>R</w:t>
                  </w:r>
                  <w:r>
                    <w:rPr>
                      <w:spacing w:val="1"/>
                      <w:w w:val="94"/>
                      <w:sz w:val="19"/>
                    </w:rPr>
                    <w:t>I</w:t>
                  </w:r>
                  <w:r>
                    <w:rPr>
                      <w:spacing w:val="2"/>
                      <w:w w:val="94"/>
                      <w:sz w:val="19"/>
                    </w:rPr>
                    <w:t>ME</w:t>
                  </w:r>
                  <w:r>
                    <w:rPr>
                      <w:w w:val="94"/>
                      <w:sz w:val="19"/>
                    </w:rPr>
                    <w:t>R</w:t>
                  </w:r>
                  <w:r>
                    <w:rPr>
                      <w:sz w:val="19"/>
                    </w:rPr>
                    <w:t xml:space="preserve"> </w:t>
                  </w:r>
                  <w:r>
                    <w:rPr>
                      <w:spacing w:val="5"/>
                      <w:w w:val="94"/>
                      <w:sz w:val="19"/>
                    </w:rPr>
                    <w:t>P</w:t>
                  </w:r>
                  <w:r>
                    <w:rPr>
                      <w:spacing w:val="1"/>
                      <w:w w:val="94"/>
                      <w:sz w:val="19"/>
                    </w:rPr>
                    <w:t>a</w:t>
                  </w:r>
                  <w:r>
                    <w:rPr>
                      <w:spacing w:val="2"/>
                      <w:w w:val="94"/>
                      <w:sz w:val="19"/>
                    </w:rPr>
                    <w:t>g</w:t>
                  </w:r>
                  <w:r>
                    <w:rPr>
                      <w:w w:val="94"/>
                      <w:sz w:val="19"/>
                    </w:rPr>
                    <w:t>e</w:t>
                  </w:r>
                  <w:r>
                    <w:rPr>
                      <w:spacing w:val="4"/>
                      <w:sz w:val="19"/>
                    </w:rPr>
                    <w:t xml:space="preserve"> </w:t>
                  </w:r>
                  <w:r>
                    <w:rPr>
                      <w:w w:val="94"/>
                      <w:sz w:val="19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sectPr w:rsidR="00EB4337" w:rsidSect="00DF15C3">
      <w:pgSz w:w="12240" w:h="15840"/>
      <w:pgMar w:top="1134" w:right="850" w:bottom="39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hyphenationZone w:val="425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5C3"/>
    <w:rsid w:val="00316D17"/>
    <w:rsid w:val="003821FC"/>
    <w:rsid w:val="003E11D2"/>
    <w:rsid w:val="0071372A"/>
    <w:rsid w:val="0074718A"/>
    <w:rsid w:val="007C7A52"/>
    <w:rsid w:val="0091062C"/>
    <w:rsid w:val="00937E64"/>
    <w:rsid w:val="00AF1B4B"/>
    <w:rsid w:val="00DF15C3"/>
    <w:rsid w:val="00EB4337"/>
    <w:rsid w:val="00EF279D"/>
    <w:rsid w:val="00F41A4C"/>
    <w:rsid w:val="00FE2503"/>
    <w:rsid w:val="00FE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B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22</Words>
  <Characters>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basel.kassar@hotmail.com</cp:lastModifiedBy>
  <cp:revision>6</cp:revision>
  <dcterms:created xsi:type="dcterms:W3CDTF">2016-11-08T13:07:00Z</dcterms:created>
  <dcterms:modified xsi:type="dcterms:W3CDTF">2016-11-08T13:42:00Z</dcterms:modified>
</cp:coreProperties>
</file>